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BA4DA9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BD75D8" w:rsidP="002C7B6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741B">
              <w:rPr>
                <w:sz w:val="20"/>
                <w:szCs w:val="20"/>
              </w:rPr>
              <w:t>832</w:t>
            </w:r>
            <w:r w:rsidR="002C7B6B">
              <w:rPr>
                <w:sz w:val="20"/>
                <w:szCs w:val="20"/>
              </w:rPr>
              <w:t>/202</w:t>
            </w:r>
            <w:r w:rsidR="00BA4DA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03295A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F6741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1C07B4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F6741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20CA7" w:rsidRDefault="00E77F4C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E77F4C">
              <w:rPr>
                <w:sz w:val="20"/>
                <w:szCs w:val="20"/>
                <w:lang w:val="en-US"/>
              </w:rPr>
              <w:t>Environment and energy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1134"/>
        <w:gridCol w:w="5601"/>
      </w:tblGrid>
      <w:tr w:rsidR="00995D0E" w:rsidRPr="000D0684" w:rsidTr="00E97003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77F4C">
              <w:rPr>
                <w:rFonts w:ascii="Arial" w:hAnsi="Arial"/>
                <w:sz w:val="20"/>
              </w:rPr>
            </w:r>
            <w:r w:rsidR="00E77F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77F4C">
              <w:rPr>
                <w:rFonts w:ascii="Arial" w:hAnsi="Arial"/>
                <w:sz w:val="20"/>
              </w:rPr>
            </w:r>
            <w:r w:rsidR="00E77F4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E77F4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50" w:rsidRDefault="00035950">
      <w:r>
        <w:separator/>
      </w:r>
    </w:p>
  </w:endnote>
  <w:endnote w:type="continuationSeparator" w:id="0">
    <w:p w:rsidR="00035950" w:rsidRDefault="000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50" w:rsidRDefault="00035950">
      <w:r>
        <w:separator/>
      </w:r>
    </w:p>
  </w:footnote>
  <w:footnote w:type="continuationSeparator" w:id="0">
    <w:p w:rsidR="00035950" w:rsidRDefault="0003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t2pW881MbWg55BZRjFSbpr6XMztLeXqmK3WMlBoXZU0VXtdMQ8lUJV7mpcGIhUC/+AY6KdZA+SIKkVtTBHLeA==" w:salt="znGuC8IcgMaHviC5fRsL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295A"/>
    <w:rsid w:val="000348F1"/>
    <w:rsid w:val="00035950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B077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4DA9"/>
    <w:rsid w:val="00BA62A9"/>
    <w:rsid w:val="00BA64E8"/>
    <w:rsid w:val="00BB020D"/>
    <w:rsid w:val="00BB2C42"/>
    <w:rsid w:val="00BB590A"/>
    <w:rsid w:val="00BC0C6B"/>
    <w:rsid w:val="00BC15A7"/>
    <w:rsid w:val="00BC2BFC"/>
    <w:rsid w:val="00BD5211"/>
    <w:rsid w:val="00BD68E3"/>
    <w:rsid w:val="00BD75D8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77F4C"/>
    <w:rsid w:val="00E8150C"/>
    <w:rsid w:val="00E83803"/>
    <w:rsid w:val="00E86EFA"/>
    <w:rsid w:val="00E97003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6741B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33A1-620F-4D32-8DF9-6359099B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534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70</cp:revision>
  <cp:lastPrinted>2015-05-21T09:29:00Z</cp:lastPrinted>
  <dcterms:created xsi:type="dcterms:W3CDTF">2012-10-12T11:32:00Z</dcterms:created>
  <dcterms:modified xsi:type="dcterms:W3CDTF">2022-12-06T11:06:00Z</dcterms:modified>
</cp:coreProperties>
</file>