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8F602D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12FF8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F9598B" w:rsidP="00F9598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8F602D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8F602D">
              <w:rPr>
                <w:sz w:val="20"/>
                <w:szCs w:val="20"/>
                <w:lang w:val="en-US"/>
              </w:rPr>
              <w:t>Mathematics</w:t>
            </w:r>
            <w:r w:rsidR="00731C93" w:rsidRPr="00731C93">
              <w:rPr>
                <w:sz w:val="20"/>
                <w:szCs w:val="20"/>
                <w:lang w:val="en-US"/>
              </w:rPr>
              <w:t xml:space="preserve"> (DM)</w:t>
            </w:r>
          </w:p>
        </w:tc>
      </w:tr>
    </w:tbl>
    <w:p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8F602D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8F602D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8F602D">
              <w:rPr>
                <w:sz w:val="20"/>
                <w:szCs w:val="20"/>
                <w:lang w:val="en-US"/>
              </w:rPr>
              <w:t>Mathematical Physics</w:t>
            </w:r>
          </w:p>
        </w:tc>
      </w:tr>
    </w:tbl>
    <w:p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041C7">
              <w:rPr>
                <w:rFonts w:ascii="Arial" w:hAnsi="Arial"/>
                <w:sz w:val="20"/>
              </w:rPr>
            </w:r>
            <w:r w:rsidR="009041C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041C7">
              <w:rPr>
                <w:rFonts w:ascii="Arial" w:hAnsi="Arial"/>
                <w:sz w:val="20"/>
              </w:rPr>
            </w:r>
            <w:r w:rsidR="009041C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9598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C7" w:rsidRDefault="009041C7">
      <w:r>
        <w:separator/>
      </w:r>
    </w:p>
  </w:endnote>
  <w:endnote w:type="continuationSeparator" w:id="0">
    <w:p w:rsidR="009041C7" w:rsidRDefault="009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C7" w:rsidRDefault="009041C7">
      <w:r>
        <w:separator/>
      </w:r>
    </w:p>
  </w:footnote>
  <w:footnote w:type="continuationSeparator" w:id="0">
    <w:p w:rsidR="009041C7" w:rsidRDefault="0090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Wgf8Ei2P9VoEcqAOe2M1+NB90tb0fvkNXo7WZ3F62NlFT3MHFzjGtNjn5vDUMu9LyuMHcXJJ0haAdi+Z2hEQ==" w:salt="ZyCi8O/TQ2UdIdtWAiHQ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157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8F602D"/>
    <w:rsid w:val="009006EF"/>
    <w:rsid w:val="00902FAD"/>
    <w:rsid w:val="009041C7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598B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FB0234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9028-89E1-4713-85F7-4CEB73B6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22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12</cp:revision>
  <cp:lastPrinted>2015-05-21T09:29:00Z</cp:lastPrinted>
  <dcterms:created xsi:type="dcterms:W3CDTF">2023-07-17T16:00:00Z</dcterms:created>
  <dcterms:modified xsi:type="dcterms:W3CDTF">2023-10-03T12:25:00Z</dcterms:modified>
</cp:coreProperties>
</file>