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70400A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043607" w:rsidRDefault="00043607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2B66F6" w:rsidTr="002B66F6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6F6" w:rsidRDefault="002B66F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66F6" w:rsidRDefault="00F67340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</w:t>
            </w:r>
            <w:r w:rsidR="002B66F6">
              <w:rPr>
                <w:sz w:val="20"/>
                <w:szCs w:val="20"/>
              </w:rPr>
              <w:t>/2023</w:t>
            </w:r>
          </w:p>
        </w:tc>
      </w:tr>
    </w:tbl>
    <w:p w:rsidR="002B66F6" w:rsidRDefault="002B66F6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F67340" w:rsidTr="00B35E30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70400A" w:rsidRDefault="006A67FE" w:rsidP="002D2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 Science and Engineering (DEI)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0C50DB" w:rsidTr="00B35E30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E348AA" w:rsidP="002D2E7E">
            <w:pPr>
              <w:rPr>
                <w:sz w:val="20"/>
                <w:szCs w:val="20"/>
                <w:lang w:val="en-US"/>
              </w:rPr>
            </w:pPr>
            <w:r w:rsidRPr="00E348AA">
              <w:rPr>
                <w:sz w:val="20"/>
                <w:szCs w:val="20"/>
                <w:lang w:val="en-US"/>
              </w:rPr>
              <w:t>Programming methodology and technology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88"/>
        <w:gridCol w:w="709"/>
        <w:gridCol w:w="851"/>
        <w:gridCol w:w="5670"/>
      </w:tblGrid>
      <w:tr w:rsidR="00995D0E" w:rsidRPr="000D0684" w:rsidTr="00F67340">
        <w:trPr>
          <w:trHeight w:val="329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</w:p>
        </w:tc>
        <w:bookmarkStart w:id="2" w:name="Text22"/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04F37">
              <w:rPr>
                <w:rFonts w:ascii="Arial" w:hAnsi="Arial"/>
                <w:sz w:val="20"/>
              </w:rPr>
            </w:r>
            <w:r w:rsidR="00804F3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04F37">
              <w:rPr>
                <w:rFonts w:ascii="Arial" w:hAnsi="Arial"/>
                <w:sz w:val="20"/>
              </w:rPr>
            </w:r>
            <w:r w:rsidR="00804F3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F67340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8C9" w:rsidRDefault="005A08C9">
      <w:r>
        <w:separator/>
      </w:r>
    </w:p>
  </w:endnote>
  <w:endnote w:type="continuationSeparator" w:id="0">
    <w:p w:rsidR="005A08C9" w:rsidRDefault="005A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8C9" w:rsidRDefault="005A08C9">
      <w:r>
        <w:separator/>
      </w:r>
    </w:p>
  </w:footnote>
  <w:footnote w:type="continuationSeparator" w:id="0">
    <w:p w:rsidR="005A08C9" w:rsidRDefault="005A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B7xCfHvaFN2NoZKAMKMOLd8pV1W6D82aPfjop+QeozSB6voUDRiyh+Jk9kbkuhTczqXlMEy4mSmcv5KNKxow==" w:salt="u/Sub08XmiYvuvj4YkL49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58"/>
    <w:rsid w:val="00167174"/>
    <w:rsid w:val="00170671"/>
    <w:rsid w:val="00173E2C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B66F6"/>
    <w:rsid w:val="002C103E"/>
    <w:rsid w:val="002C1B02"/>
    <w:rsid w:val="002D13F4"/>
    <w:rsid w:val="002D17F5"/>
    <w:rsid w:val="002D2E7E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A08C9"/>
    <w:rsid w:val="005B116F"/>
    <w:rsid w:val="005B1E1E"/>
    <w:rsid w:val="005C2DB1"/>
    <w:rsid w:val="005C6753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A67FE"/>
    <w:rsid w:val="006B4CB1"/>
    <w:rsid w:val="006C03C8"/>
    <w:rsid w:val="006C328E"/>
    <w:rsid w:val="006D09C4"/>
    <w:rsid w:val="006D2223"/>
    <w:rsid w:val="006D35D0"/>
    <w:rsid w:val="006D3791"/>
    <w:rsid w:val="006D54C4"/>
    <w:rsid w:val="006F5B99"/>
    <w:rsid w:val="00700772"/>
    <w:rsid w:val="0070400A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4DD3"/>
    <w:rsid w:val="007F7341"/>
    <w:rsid w:val="00801234"/>
    <w:rsid w:val="00804F10"/>
    <w:rsid w:val="00804F37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5847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50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C58"/>
    <w:rsid w:val="009F5231"/>
    <w:rsid w:val="00A00935"/>
    <w:rsid w:val="00A02D51"/>
    <w:rsid w:val="00A02EE0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AE72DD"/>
    <w:rsid w:val="00B02F5C"/>
    <w:rsid w:val="00B04756"/>
    <w:rsid w:val="00B17457"/>
    <w:rsid w:val="00B278B4"/>
    <w:rsid w:val="00B35E30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348AA"/>
    <w:rsid w:val="00E41844"/>
    <w:rsid w:val="00E43B16"/>
    <w:rsid w:val="00E46731"/>
    <w:rsid w:val="00E664CE"/>
    <w:rsid w:val="00E8150C"/>
    <w:rsid w:val="00E83803"/>
    <w:rsid w:val="00E86EFA"/>
    <w:rsid w:val="00EA21E9"/>
    <w:rsid w:val="00EA5024"/>
    <w:rsid w:val="00EC6005"/>
    <w:rsid w:val="00ED2354"/>
    <w:rsid w:val="00ED5B84"/>
    <w:rsid w:val="00EE2746"/>
    <w:rsid w:val="00EE3960"/>
    <w:rsid w:val="00EF581E"/>
    <w:rsid w:val="00EF7026"/>
    <w:rsid w:val="00F02F30"/>
    <w:rsid w:val="00F11959"/>
    <w:rsid w:val="00F11CAF"/>
    <w:rsid w:val="00F124BC"/>
    <w:rsid w:val="00F12625"/>
    <w:rsid w:val="00F23F2A"/>
    <w:rsid w:val="00F31D1A"/>
    <w:rsid w:val="00F40678"/>
    <w:rsid w:val="00F44D6C"/>
    <w:rsid w:val="00F57092"/>
    <w:rsid w:val="00F66D64"/>
    <w:rsid w:val="00F67340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A6050F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21CC-E82F-469F-9061-24E7E28F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Claudia Pinto</dc:creator>
  <cp:lastModifiedBy>Maria da Glória Santos Pinheiro</cp:lastModifiedBy>
  <cp:revision>2</cp:revision>
  <cp:lastPrinted>2015-05-21T09:29:00Z</cp:lastPrinted>
  <dcterms:created xsi:type="dcterms:W3CDTF">2023-10-03T13:17:00Z</dcterms:created>
  <dcterms:modified xsi:type="dcterms:W3CDTF">2023-10-03T13:17:00Z</dcterms:modified>
</cp:coreProperties>
</file>