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F5C37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12FF8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532D6D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731C93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731C93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731C93">
              <w:rPr>
                <w:sz w:val="20"/>
                <w:szCs w:val="20"/>
                <w:lang w:val="en-US"/>
              </w:rPr>
              <w:t>Mechanical Engineering (DEM)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1D730B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CF5C37" w:rsidP="00CF5C37">
            <w:pPr>
              <w:ind w:right="-7488"/>
              <w:rPr>
                <w:sz w:val="20"/>
                <w:szCs w:val="20"/>
                <w:lang w:val="en-US"/>
              </w:rPr>
            </w:pPr>
            <w:r w:rsidRPr="00CF5C37">
              <w:rPr>
                <w:sz w:val="20"/>
                <w:szCs w:val="20"/>
                <w:lang w:val="en-US"/>
              </w:rPr>
              <w:t>Environment and Energy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2D6D">
              <w:rPr>
                <w:rFonts w:ascii="Arial" w:hAnsi="Arial"/>
                <w:sz w:val="20"/>
              </w:rPr>
            </w:r>
            <w:r w:rsidR="00532D6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2D6D">
              <w:rPr>
                <w:rFonts w:ascii="Arial" w:hAnsi="Arial"/>
                <w:sz w:val="20"/>
              </w:rPr>
            </w:r>
            <w:r w:rsidR="00532D6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532D6D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C7" w:rsidRDefault="000043C7">
      <w:r>
        <w:separator/>
      </w:r>
    </w:p>
  </w:endnote>
  <w:endnote w:type="continuationSeparator" w:id="0">
    <w:p w:rsidR="000043C7" w:rsidRDefault="0000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C7" w:rsidRDefault="000043C7">
      <w:r>
        <w:separator/>
      </w:r>
    </w:p>
  </w:footnote>
  <w:footnote w:type="continuationSeparator" w:id="0">
    <w:p w:rsidR="000043C7" w:rsidRDefault="0000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9gpuySyqoJwKrw3VYND3HVPa8UI7AaG4cLjCGBn9keq3avzXSpxPUFZ8BkfghGK/Zd0CccajkEaCGzqEuS2DA==" w:salt="1U+R5Pi0qGjrFjA6CSigy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043C7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D730B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E7991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2D6D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C764B"/>
    <w:rsid w:val="005F5302"/>
    <w:rsid w:val="005F6722"/>
    <w:rsid w:val="006014C5"/>
    <w:rsid w:val="006162D0"/>
    <w:rsid w:val="006176C4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1C93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5C37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A52B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07A6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E7778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C8603A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  <w:style w:type="paragraph" w:customStyle="1" w:styleId="Default">
    <w:name w:val="Default"/>
    <w:rsid w:val="001D73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5614-C701-4681-8192-F9062898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2023-10-03T13:52:00Z</dcterms:created>
  <dcterms:modified xsi:type="dcterms:W3CDTF">2023-10-03T13:52:00Z</dcterms:modified>
</cp:coreProperties>
</file>