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70400A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A556F" w:rsidRDefault="002A556F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2A556F" w:rsidTr="002A556F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556F" w:rsidRDefault="002A556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556F" w:rsidRDefault="00485C3C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</w:t>
            </w:r>
            <w:r w:rsidR="002A556F">
              <w:rPr>
                <w:sz w:val="20"/>
                <w:szCs w:val="20"/>
              </w:rPr>
              <w:t>/2023</w:t>
            </w:r>
          </w:p>
        </w:tc>
      </w:tr>
    </w:tbl>
    <w:p w:rsidR="002A556F" w:rsidRDefault="002A556F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485C3C" w:rsidTr="00B35E3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70400A" w:rsidRDefault="006A67FE" w:rsidP="002D2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 Science and Engineering 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485C3C" w:rsidTr="00B35E3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F13990" w:rsidP="002D2E7E">
            <w:pPr>
              <w:rPr>
                <w:sz w:val="20"/>
                <w:szCs w:val="20"/>
                <w:lang w:val="en-US"/>
              </w:rPr>
            </w:pPr>
            <w:r w:rsidRPr="00F13990">
              <w:rPr>
                <w:sz w:val="20"/>
                <w:szCs w:val="20"/>
                <w:lang w:val="en-US"/>
              </w:rPr>
              <w:t>Graphics and interaction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E7134">
              <w:rPr>
                <w:rFonts w:ascii="Arial" w:hAnsi="Arial"/>
                <w:sz w:val="20"/>
              </w:rPr>
            </w:r>
            <w:r w:rsidR="00FE713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E7134">
              <w:rPr>
                <w:rFonts w:ascii="Arial" w:hAnsi="Arial"/>
                <w:sz w:val="20"/>
              </w:rPr>
            </w:r>
            <w:r w:rsidR="00FE713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485C3C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8C9" w:rsidRDefault="005A08C9">
      <w:r>
        <w:separator/>
      </w:r>
    </w:p>
  </w:endnote>
  <w:endnote w:type="continuationSeparator" w:id="0">
    <w:p w:rsidR="005A08C9" w:rsidRDefault="005A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8C9" w:rsidRDefault="005A08C9">
      <w:r>
        <w:separator/>
      </w:r>
    </w:p>
  </w:footnote>
  <w:footnote w:type="continuationSeparator" w:id="0">
    <w:p w:rsidR="005A08C9" w:rsidRDefault="005A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6Sn/wxxrIEfcf59sminngVrRAudJqrDwLhg9Kw3BZcaoGgf+l0HjU27rx/xsCN1ZSjL10I2VzebMhG2SyQheg==" w:salt="f1y1914a7ugkx3og2aXtM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67174"/>
    <w:rsid w:val="00170671"/>
    <w:rsid w:val="00173E2C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A556F"/>
    <w:rsid w:val="002B4CD5"/>
    <w:rsid w:val="002C103E"/>
    <w:rsid w:val="002C1B02"/>
    <w:rsid w:val="002D13F4"/>
    <w:rsid w:val="002D17F5"/>
    <w:rsid w:val="002D2E7E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37851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85C3C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A08C9"/>
    <w:rsid w:val="005B116F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A67FE"/>
    <w:rsid w:val="006B4CB1"/>
    <w:rsid w:val="006C03C8"/>
    <w:rsid w:val="006C328E"/>
    <w:rsid w:val="006D09C4"/>
    <w:rsid w:val="006D2223"/>
    <w:rsid w:val="006D35D0"/>
    <w:rsid w:val="006D3791"/>
    <w:rsid w:val="006D54C4"/>
    <w:rsid w:val="006F5B99"/>
    <w:rsid w:val="00700772"/>
    <w:rsid w:val="0070400A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50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F5231"/>
    <w:rsid w:val="00A00935"/>
    <w:rsid w:val="00A02D51"/>
    <w:rsid w:val="00A02EE0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AE72DD"/>
    <w:rsid w:val="00B02F5C"/>
    <w:rsid w:val="00B04756"/>
    <w:rsid w:val="00B17457"/>
    <w:rsid w:val="00B278B4"/>
    <w:rsid w:val="00B35E30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8AA"/>
    <w:rsid w:val="00E41844"/>
    <w:rsid w:val="00E43B16"/>
    <w:rsid w:val="00E46731"/>
    <w:rsid w:val="00E664CE"/>
    <w:rsid w:val="00E8150C"/>
    <w:rsid w:val="00E83803"/>
    <w:rsid w:val="00E86EFA"/>
    <w:rsid w:val="00EA21E9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13990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E7134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5E592E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9ADA-1C4D-41AD-8A81-AEE7B620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Maria da Glória Santos Pinheiro</cp:lastModifiedBy>
  <cp:revision>2</cp:revision>
  <cp:lastPrinted>2015-05-21T09:29:00Z</cp:lastPrinted>
  <dcterms:created xsi:type="dcterms:W3CDTF">2023-10-03T13:41:00Z</dcterms:created>
  <dcterms:modified xsi:type="dcterms:W3CDTF">2023-10-03T13:41:00Z</dcterms:modified>
</cp:coreProperties>
</file>