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5E6ECE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965B13" w:rsidRDefault="00965B13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965B13" w:rsidTr="003A131D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5B13" w:rsidRDefault="00965B13" w:rsidP="003A131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5B13" w:rsidRDefault="00965B13" w:rsidP="003A131D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1766/2023</w:t>
            </w:r>
          </w:p>
        </w:tc>
      </w:tr>
    </w:tbl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F91E3A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6A67FE" w:rsidP="002D2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21734F" w:rsidP="002D2E7E">
            <w:pPr>
              <w:rPr>
                <w:sz w:val="20"/>
                <w:szCs w:val="20"/>
                <w:lang w:val="en-US"/>
              </w:rPr>
            </w:pPr>
            <w:r w:rsidRPr="0021734F">
              <w:rPr>
                <w:sz w:val="20"/>
                <w:szCs w:val="20"/>
                <w:lang w:val="en-US"/>
              </w:rPr>
              <w:t>Graphics and interaction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1E3A">
              <w:rPr>
                <w:rFonts w:ascii="Arial" w:hAnsi="Arial"/>
                <w:sz w:val="20"/>
              </w:rPr>
            </w:r>
            <w:r w:rsidR="00F91E3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1E3A">
              <w:rPr>
                <w:rFonts w:ascii="Arial" w:hAnsi="Arial"/>
                <w:sz w:val="20"/>
              </w:rPr>
            </w:r>
            <w:r w:rsidR="00F91E3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91E3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C9" w:rsidRDefault="005A08C9">
      <w:r>
        <w:separator/>
      </w:r>
    </w:p>
  </w:endnote>
  <w:endnote w:type="continuationSeparator" w:id="0">
    <w:p w:rsidR="005A08C9" w:rsidRDefault="005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C9" w:rsidRDefault="005A08C9">
      <w:r>
        <w:separator/>
      </w:r>
    </w:p>
  </w:footnote>
  <w:footnote w:type="continuationSeparator" w:id="0">
    <w:p w:rsidR="005A08C9" w:rsidRDefault="005A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o26l3sc0hJAiVtQ+kkJ80U5e5EILmkHrP0fVA6i5leNN23cl9p2r2mm+TRdkiXXN9gUHD+Qb3UgfKYcY9d+A==" w:salt="Czovlwpfkeoam9JOc6Tt2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67174"/>
    <w:rsid w:val="00170671"/>
    <w:rsid w:val="00173E2C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34F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2E7E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A08C9"/>
    <w:rsid w:val="005B116F"/>
    <w:rsid w:val="005B1E1E"/>
    <w:rsid w:val="005C2DB1"/>
    <w:rsid w:val="005C6753"/>
    <w:rsid w:val="005E6ECE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A67FE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50E"/>
    <w:rsid w:val="00916E9F"/>
    <w:rsid w:val="0092212D"/>
    <w:rsid w:val="009225E5"/>
    <w:rsid w:val="00926BBB"/>
    <w:rsid w:val="0092709C"/>
    <w:rsid w:val="00937884"/>
    <w:rsid w:val="00941A47"/>
    <w:rsid w:val="00965489"/>
    <w:rsid w:val="00965B13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2EE0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E72DD"/>
    <w:rsid w:val="00B02F5C"/>
    <w:rsid w:val="00B04756"/>
    <w:rsid w:val="00B17457"/>
    <w:rsid w:val="00B278B4"/>
    <w:rsid w:val="00B35E30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8AA"/>
    <w:rsid w:val="00E41844"/>
    <w:rsid w:val="00E43B16"/>
    <w:rsid w:val="00E46731"/>
    <w:rsid w:val="00E664CE"/>
    <w:rsid w:val="00E8150C"/>
    <w:rsid w:val="00E83803"/>
    <w:rsid w:val="00E86EFA"/>
    <w:rsid w:val="00EA21E9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1E3A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C6B3-F525-4B5B-A11A-AFE463C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7</cp:revision>
  <cp:lastPrinted>2015-05-21T09:29:00Z</cp:lastPrinted>
  <dcterms:created xsi:type="dcterms:W3CDTF">2023-09-22T09:16:00Z</dcterms:created>
  <dcterms:modified xsi:type="dcterms:W3CDTF">2023-10-02T13:17:00Z</dcterms:modified>
</cp:coreProperties>
</file>