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381CAD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A57AF3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A57AF3">
              <w:rPr>
                <w:sz w:val="20"/>
                <w:szCs w:val="20"/>
              </w:rPr>
              <w:t>1765/202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381CAD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381CAD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381CAD">
              <w:rPr>
                <w:sz w:val="20"/>
                <w:szCs w:val="20"/>
                <w:lang w:val="en-US"/>
              </w:rPr>
              <w:t>Department of Physics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C7F92">
              <w:rPr>
                <w:sz w:val="20"/>
                <w:szCs w:val="20"/>
                <w:lang w:val="en-US"/>
              </w:rPr>
              <w:t>(D</w:t>
            </w:r>
            <w:r>
              <w:rPr>
                <w:sz w:val="20"/>
                <w:szCs w:val="20"/>
                <w:lang w:val="en-US"/>
              </w:rPr>
              <w:t>F</w:t>
            </w:r>
            <w:r w:rsidR="004C7F92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762799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381CAD" w:rsidRDefault="00381CAD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381CAD">
              <w:rPr>
                <w:sz w:val="20"/>
                <w:szCs w:val="20"/>
                <w:lang w:val="en-US"/>
              </w:rPr>
              <w:t>Particle Physics and Nuclear Physics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62799">
              <w:rPr>
                <w:rFonts w:ascii="Arial" w:hAnsi="Arial"/>
                <w:sz w:val="20"/>
              </w:rPr>
            </w:r>
            <w:r w:rsidR="0076279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62799">
              <w:rPr>
                <w:rFonts w:ascii="Arial" w:hAnsi="Arial"/>
                <w:sz w:val="20"/>
              </w:rPr>
            </w:r>
            <w:r w:rsidR="0076279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762799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7B" w:rsidRDefault="00DD467B">
      <w:r>
        <w:separator/>
      </w:r>
    </w:p>
  </w:endnote>
  <w:endnote w:type="continuationSeparator" w:id="0">
    <w:p w:rsidR="00DD467B" w:rsidRDefault="00D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7B" w:rsidRDefault="00DD467B">
      <w:r>
        <w:separator/>
      </w:r>
    </w:p>
  </w:footnote>
  <w:footnote w:type="continuationSeparator" w:id="0">
    <w:p w:rsidR="00DD467B" w:rsidRDefault="00D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/5580oMxnFrmoMGLXvqIoHcgzqiWnWlzVrZipbRiAjVybREQ+9wZvPUYQgFdOiA0sULo8szpcTL1H3zDxd7Q==" w:salt="poFYnIwf7X5O8MSwi7zZ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1CAD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C7F92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2799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0D14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2AEA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0D30"/>
    <w:rsid w:val="00A41688"/>
    <w:rsid w:val="00A56214"/>
    <w:rsid w:val="00A57AF3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F05F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67B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F022-CFC7-4E08-B7AB-1EADA8B2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Sandra Isabel Alexandre Godinho Borges</cp:lastModifiedBy>
  <cp:revision>9</cp:revision>
  <cp:lastPrinted>2015-05-21T09:29:00Z</cp:lastPrinted>
  <dcterms:created xsi:type="dcterms:W3CDTF">2023-07-20T14:25:00Z</dcterms:created>
  <dcterms:modified xsi:type="dcterms:W3CDTF">2023-10-02T11:20:00Z</dcterms:modified>
</cp:coreProperties>
</file>