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342359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F00C04" w:rsidTr="00996F88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0C04" w:rsidRDefault="00F00C04" w:rsidP="00996F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0C04" w:rsidRDefault="009B4925" w:rsidP="00996F88">
            <w:pPr>
              <w:ind w:left="-252" w:right="-7488" w:firstLine="252"/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>1763/2023</w:t>
            </w:r>
          </w:p>
        </w:tc>
      </w:tr>
    </w:tbl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342359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342359" w:rsidP="00993D7F">
            <w:pPr>
              <w:ind w:right="-7488"/>
              <w:rPr>
                <w:sz w:val="20"/>
                <w:szCs w:val="20"/>
                <w:lang w:val="en-US"/>
              </w:rPr>
            </w:pPr>
            <w:r w:rsidRPr="00342359">
              <w:rPr>
                <w:sz w:val="20"/>
                <w:szCs w:val="20"/>
                <w:lang w:val="en-US"/>
              </w:rPr>
              <w:t>Department of Mathematics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C7F92">
              <w:rPr>
                <w:sz w:val="20"/>
                <w:szCs w:val="20"/>
                <w:lang w:val="en-US"/>
              </w:rPr>
              <w:t>(D</w:t>
            </w:r>
            <w:r>
              <w:rPr>
                <w:sz w:val="20"/>
                <w:szCs w:val="20"/>
                <w:lang w:val="en-US"/>
              </w:rPr>
              <w:t>M</w:t>
            </w:r>
            <w:r w:rsidR="004C7F92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CC41E2" w:rsidRDefault="00CC41E2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E47046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342359" w:rsidRDefault="00342359" w:rsidP="005D7235">
            <w:pPr>
              <w:ind w:right="-7488"/>
              <w:rPr>
                <w:sz w:val="20"/>
                <w:szCs w:val="20"/>
                <w:lang w:val="en-US"/>
              </w:rPr>
            </w:pPr>
            <w:r w:rsidRPr="00342359">
              <w:rPr>
                <w:sz w:val="20"/>
                <w:szCs w:val="20"/>
                <w:lang w:val="en-US"/>
              </w:rPr>
              <w:t>Numerical Analysis and Applied Analysis</w:t>
            </w:r>
          </w:p>
        </w:tc>
      </w:tr>
    </w:tbl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47046">
              <w:rPr>
                <w:rFonts w:ascii="Arial" w:hAnsi="Arial"/>
                <w:sz w:val="20"/>
              </w:rPr>
            </w:r>
            <w:r w:rsidR="00E4704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47046">
              <w:rPr>
                <w:rFonts w:ascii="Arial" w:hAnsi="Arial"/>
                <w:sz w:val="20"/>
              </w:rPr>
            </w:r>
            <w:r w:rsidR="00E4704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E47046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B667E2" w:rsidRDefault="005801B3" w:rsidP="005801B3">
      <w:pPr>
        <w:pStyle w:val="Header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67B" w:rsidRDefault="00DD467B">
      <w:r>
        <w:separator/>
      </w:r>
    </w:p>
  </w:endnote>
  <w:endnote w:type="continuationSeparator" w:id="0">
    <w:p w:rsidR="00DD467B" w:rsidRDefault="00DD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67B" w:rsidRDefault="00DD467B">
      <w:r>
        <w:separator/>
      </w:r>
    </w:p>
  </w:footnote>
  <w:footnote w:type="continuationSeparator" w:id="0">
    <w:p w:rsidR="00DD467B" w:rsidRDefault="00DD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mJ9VnEQSu3Z2h8GKje74R7dPWWtpAaahW7ucNbUQVYKcqqxmd4JmmUrrUiFgugAnGu3bmQXwCSVeIdTDuIuqw==" w:salt="4UxkEF1mdIzg1PA6ot5eS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0347"/>
    <w:rsid w:val="000243CE"/>
    <w:rsid w:val="00024666"/>
    <w:rsid w:val="00031481"/>
    <w:rsid w:val="000348F1"/>
    <w:rsid w:val="000368AA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B6D4C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42359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24D0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C7F92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B238A"/>
    <w:rsid w:val="005C2DB1"/>
    <w:rsid w:val="005C6753"/>
    <w:rsid w:val="005D7235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E30CE"/>
    <w:rsid w:val="006F5B99"/>
    <w:rsid w:val="0070054A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05EE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0D14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2AEA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B4925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0D30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47821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C6F37"/>
    <w:rsid w:val="00CD064E"/>
    <w:rsid w:val="00CD5EAE"/>
    <w:rsid w:val="00CD6966"/>
    <w:rsid w:val="00CE1964"/>
    <w:rsid w:val="00CE1F88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65B0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67B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345E9"/>
    <w:rsid w:val="00E41844"/>
    <w:rsid w:val="00E43B16"/>
    <w:rsid w:val="00E46731"/>
    <w:rsid w:val="00E47046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0C04"/>
    <w:rsid w:val="00F02F30"/>
    <w:rsid w:val="00F11959"/>
    <w:rsid w:val="00F11CAF"/>
    <w:rsid w:val="00F124BC"/>
    <w:rsid w:val="00F12625"/>
    <w:rsid w:val="00F17C95"/>
    <w:rsid w:val="00F23F2A"/>
    <w:rsid w:val="00F31D1A"/>
    <w:rsid w:val="00F40678"/>
    <w:rsid w:val="00F44D6C"/>
    <w:rsid w:val="00F542AE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yperlink">
    <w:name w:val="Hyperlink"/>
    <w:rsid w:val="000845AB"/>
    <w:rPr>
      <w:color w:val="0000FF"/>
      <w:u w:val="single"/>
    </w:rPr>
  </w:style>
  <w:style w:type="paragraph" w:styleId="Title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ED37-329B-4D00-8A74-4A559670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7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Sandra Isabel Alexandre Godinho Borges</cp:lastModifiedBy>
  <cp:revision>8</cp:revision>
  <cp:lastPrinted>2015-05-21T09:29:00Z</cp:lastPrinted>
  <dcterms:created xsi:type="dcterms:W3CDTF">2023-07-20T14:25:00Z</dcterms:created>
  <dcterms:modified xsi:type="dcterms:W3CDTF">2023-10-02T11:19:00Z</dcterms:modified>
</cp:coreProperties>
</file>