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921947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912FF8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6176C4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  <w:r>
              <w:rPr>
                <w:rFonts w:cs="Arial"/>
                <w:b/>
                <w:noProof/>
                <w:sz w:val="2"/>
              </w:rPr>
              <w:t>IS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F0066A" w:rsidRDefault="00F0066A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694238" w:rsidRDefault="00694238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94238" w:rsidTr="007E5406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238" w:rsidRDefault="00694238" w:rsidP="007E5406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40562423"/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238" w:rsidRDefault="00F9598B" w:rsidP="00F9598B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C5CB2">
              <w:rPr>
                <w:sz w:val="20"/>
                <w:szCs w:val="20"/>
              </w:rPr>
              <w:t>62</w:t>
            </w:r>
            <w:r w:rsidR="00694238">
              <w:rPr>
                <w:sz w:val="20"/>
                <w:szCs w:val="20"/>
              </w:rPr>
              <w:t>/2023</w:t>
            </w:r>
          </w:p>
        </w:tc>
      </w:tr>
      <w:bookmarkEnd w:id="0"/>
    </w:tbl>
    <w:p w:rsidR="00694238" w:rsidRDefault="00694238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731C93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6176C4" w:rsidRDefault="002C5CB2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2C5CB2">
              <w:rPr>
                <w:sz w:val="20"/>
                <w:szCs w:val="20"/>
                <w:lang w:val="en-US"/>
              </w:rPr>
              <w:t>Chemical Engineering (DEQ)</w:t>
            </w:r>
          </w:p>
        </w:tc>
      </w:tr>
    </w:tbl>
    <w:p w:rsidR="00C34514" w:rsidRDefault="00C34514" w:rsidP="001C07B4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8F602D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2C5CB2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2C5CB2">
              <w:rPr>
                <w:sz w:val="20"/>
                <w:szCs w:val="20"/>
                <w:lang w:val="en-US"/>
              </w:rPr>
              <w:t>Chemical engineering sciences</w:t>
            </w:r>
          </w:p>
        </w:tc>
      </w:tr>
    </w:tbl>
    <w:p w:rsidR="00244D41" w:rsidRDefault="00244D41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2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2"/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E578C">
              <w:rPr>
                <w:rFonts w:ascii="Arial" w:hAnsi="Arial"/>
                <w:sz w:val="20"/>
              </w:rPr>
            </w:r>
            <w:r w:rsidR="005E578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E578C">
              <w:rPr>
                <w:rFonts w:ascii="Arial" w:hAnsi="Arial"/>
                <w:sz w:val="20"/>
              </w:rPr>
            </w:r>
            <w:r w:rsidR="005E578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921947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Header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78C" w:rsidRDefault="005E578C">
      <w:r>
        <w:separator/>
      </w:r>
    </w:p>
  </w:endnote>
  <w:endnote w:type="continuationSeparator" w:id="0">
    <w:p w:rsidR="005E578C" w:rsidRDefault="005E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78C" w:rsidRDefault="005E578C">
      <w:r>
        <w:separator/>
      </w:r>
    </w:p>
  </w:footnote>
  <w:footnote w:type="continuationSeparator" w:id="0">
    <w:p w:rsidR="005E578C" w:rsidRDefault="005E5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XJUKbdnaVzpxQPx4hzTE4/auT7cVMVaDW5wGupicnZYUvyzfJ42KsMeIWVJQD3rpyEcHYCdfLMXdzcuATrXiw==" w:salt="2vG8H6O5eb1XE69R8fhMs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043C7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C67A5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46531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157"/>
    <w:rsid w:val="0020059A"/>
    <w:rsid w:val="00201904"/>
    <w:rsid w:val="00204240"/>
    <w:rsid w:val="0020720A"/>
    <w:rsid w:val="0021787B"/>
    <w:rsid w:val="00222502"/>
    <w:rsid w:val="00223145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C5CB2"/>
    <w:rsid w:val="002D13F4"/>
    <w:rsid w:val="002D17F5"/>
    <w:rsid w:val="002D5E77"/>
    <w:rsid w:val="002D65F4"/>
    <w:rsid w:val="002D67F1"/>
    <w:rsid w:val="002D6D3A"/>
    <w:rsid w:val="002D71F1"/>
    <w:rsid w:val="002F151C"/>
    <w:rsid w:val="002F2642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274EB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3323"/>
    <w:rsid w:val="003C441A"/>
    <w:rsid w:val="003C6CF0"/>
    <w:rsid w:val="003D0E59"/>
    <w:rsid w:val="003D2F29"/>
    <w:rsid w:val="003E7991"/>
    <w:rsid w:val="003F34F4"/>
    <w:rsid w:val="00403177"/>
    <w:rsid w:val="00406A13"/>
    <w:rsid w:val="004072CE"/>
    <w:rsid w:val="0041394F"/>
    <w:rsid w:val="004140E4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C764B"/>
    <w:rsid w:val="005E578C"/>
    <w:rsid w:val="005F5302"/>
    <w:rsid w:val="005F6722"/>
    <w:rsid w:val="006014C5"/>
    <w:rsid w:val="006162D0"/>
    <w:rsid w:val="006176C4"/>
    <w:rsid w:val="00620414"/>
    <w:rsid w:val="006262B0"/>
    <w:rsid w:val="0063542E"/>
    <w:rsid w:val="00637661"/>
    <w:rsid w:val="00640064"/>
    <w:rsid w:val="006429F2"/>
    <w:rsid w:val="00645FF4"/>
    <w:rsid w:val="00663306"/>
    <w:rsid w:val="006646BD"/>
    <w:rsid w:val="00666F26"/>
    <w:rsid w:val="00684019"/>
    <w:rsid w:val="00691A74"/>
    <w:rsid w:val="00694238"/>
    <w:rsid w:val="006943B8"/>
    <w:rsid w:val="006A05B4"/>
    <w:rsid w:val="006A19F6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1C93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8F602D"/>
    <w:rsid w:val="009006EF"/>
    <w:rsid w:val="00902FAD"/>
    <w:rsid w:val="009041C7"/>
    <w:rsid w:val="0090673E"/>
    <w:rsid w:val="00912FF8"/>
    <w:rsid w:val="00916E9F"/>
    <w:rsid w:val="00921947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4B14"/>
    <w:rsid w:val="00D966E2"/>
    <w:rsid w:val="00DA52B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07A6"/>
    <w:rsid w:val="00F44D6C"/>
    <w:rsid w:val="00F46D06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598B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E7778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BA55FF8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yperlink">
    <w:name w:val="Hyperlink"/>
    <w:rsid w:val="000845AB"/>
    <w:rPr>
      <w:color w:val="0000FF"/>
      <w:u w:val="single"/>
    </w:rPr>
  </w:style>
  <w:style w:type="paragraph" w:styleId="Title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3931-841B-4754-BB21-C4A0E5A7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24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Elisabete Montez Crespo</cp:lastModifiedBy>
  <cp:revision>14</cp:revision>
  <cp:lastPrinted>2015-05-21T09:29:00Z</cp:lastPrinted>
  <dcterms:created xsi:type="dcterms:W3CDTF">2023-07-17T16:00:00Z</dcterms:created>
  <dcterms:modified xsi:type="dcterms:W3CDTF">2023-10-04T10:44:00Z</dcterms:modified>
</cp:coreProperties>
</file>