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7B031E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326638" w:rsidTr="00326638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8922A3" w:rsidP="00630B90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</w:t>
            </w:r>
            <w:r w:rsidR="00326638">
              <w:rPr>
                <w:sz w:val="20"/>
                <w:szCs w:val="20"/>
              </w:rPr>
              <w:t>/202</w:t>
            </w:r>
            <w:r w:rsidR="00630B90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638" w:rsidRDefault="00326638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26638" w:rsidRDefault="00326638" w:rsidP="00630B90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DE1F22" w:rsidRDefault="00DE1F22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DE1F22" w:rsidRPr="00AE1AEA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1F22" w:rsidRDefault="00DE1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E1F22" w:rsidRDefault="001A157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Science and Engineering (DEI)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1A157C" w:rsidTr="001A157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1A157C" w:rsidP="00FE4795">
            <w:pPr>
              <w:ind w:right="-7488"/>
              <w:rPr>
                <w:sz w:val="20"/>
                <w:szCs w:val="20"/>
                <w:lang w:val="en-US"/>
              </w:rPr>
            </w:pPr>
            <w:r w:rsidRPr="001A157C">
              <w:rPr>
                <w:sz w:val="20"/>
                <w:szCs w:val="20"/>
                <w:lang w:val="en-US"/>
              </w:rPr>
              <w:t>Programming methodology and technology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E1AEA">
              <w:rPr>
                <w:rFonts w:ascii="Arial" w:hAnsi="Arial"/>
                <w:sz w:val="20"/>
              </w:rPr>
            </w:r>
            <w:r w:rsidR="00AE1AE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AE1AEA">
              <w:rPr>
                <w:rFonts w:ascii="Arial" w:hAnsi="Arial"/>
                <w:sz w:val="20"/>
              </w:rPr>
            </w:r>
            <w:r w:rsidR="00AE1AE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AE1AEA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30" w:rsidRDefault="00F10630">
      <w:r>
        <w:separator/>
      </w:r>
    </w:p>
  </w:endnote>
  <w:endnote w:type="continuationSeparator" w:id="0">
    <w:p w:rsidR="00F10630" w:rsidRDefault="00F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30" w:rsidRDefault="00F10630">
      <w:r>
        <w:separator/>
      </w:r>
    </w:p>
  </w:footnote>
  <w:footnote w:type="continuationSeparator" w:id="0">
    <w:p w:rsidR="00F10630" w:rsidRDefault="00F1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OnXJ5JNt/kAZKHCclvq+UrdT1MGEEBCQx6OOyS5k8VnKVawR2mvrRa/NfCes78wbizBVkUjGJg80tiMwSAp1Q==" w:salt="mdSzHO25FGJ3YAmt8svOV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40C3"/>
    <w:rsid w:val="001353B7"/>
    <w:rsid w:val="00166258"/>
    <w:rsid w:val="00167A0D"/>
    <w:rsid w:val="00170671"/>
    <w:rsid w:val="0018165A"/>
    <w:rsid w:val="00185471"/>
    <w:rsid w:val="00187E43"/>
    <w:rsid w:val="00191985"/>
    <w:rsid w:val="00193ADC"/>
    <w:rsid w:val="001A0721"/>
    <w:rsid w:val="001A157C"/>
    <w:rsid w:val="001A454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24EE"/>
    <w:rsid w:val="002F6006"/>
    <w:rsid w:val="002F6C7E"/>
    <w:rsid w:val="002F7243"/>
    <w:rsid w:val="003071CC"/>
    <w:rsid w:val="003140E9"/>
    <w:rsid w:val="003201D9"/>
    <w:rsid w:val="0032244F"/>
    <w:rsid w:val="00323F5E"/>
    <w:rsid w:val="00326638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0B9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0E0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031E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22A3"/>
    <w:rsid w:val="00897134"/>
    <w:rsid w:val="008A173D"/>
    <w:rsid w:val="008A7635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C58"/>
    <w:rsid w:val="009E4C52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5E3F"/>
    <w:rsid w:val="00AC6CDA"/>
    <w:rsid w:val="00AE1AE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30EC"/>
    <w:rsid w:val="00CE65EF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3760C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1F22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A5024"/>
    <w:rsid w:val="00EC6005"/>
    <w:rsid w:val="00ED2354"/>
    <w:rsid w:val="00ED5B84"/>
    <w:rsid w:val="00EE043B"/>
    <w:rsid w:val="00EE2746"/>
    <w:rsid w:val="00EE3960"/>
    <w:rsid w:val="00EF581E"/>
    <w:rsid w:val="00EF7026"/>
    <w:rsid w:val="00F02F30"/>
    <w:rsid w:val="00F10630"/>
    <w:rsid w:val="00F11959"/>
    <w:rsid w:val="00F11CAF"/>
    <w:rsid w:val="00F124BC"/>
    <w:rsid w:val="00F12625"/>
    <w:rsid w:val="00F23F2A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638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4795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F0BD-7B06-4C57-9D2E-E7E1322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44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GlóriaPinheiro</dc:creator>
  <cp:lastModifiedBy>Maria da Glória Santos Pinheiro</cp:lastModifiedBy>
  <cp:revision>30</cp:revision>
  <cp:lastPrinted>2015-05-21T09:29:00Z</cp:lastPrinted>
  <dcterms:created xsi:type="dcterms:W3CDTF">2017-08-16T10:04:00Z</dcterms:created>
  <dcterms:modified xsi:type="dcterms:W3CDTF">2022-10-28T10:22:00Z</dcterms:modified>
</cp:coreProperties>
</file>