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B031E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326638" w:rsidTr="00326638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6638" w:rsidRDefault="003266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638" w:rsidRDefault="00967425" w:rsidP="00D80C9E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</w:t>
            </w:r>
            <w:r w:rsidR="00326638">
              <w:rPr>
                <w:sz w:val="20"/>
                <w:szCs w:val="20"/>
              </w:rPr>
              <w:t>/202</w:t>
            </w:r>
            <w:r w:rsidR="00D80C9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638" w:rsidRDefault="00326638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638" w:rsidRDefault="00326638" w:rsidP="00D80C9E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DE1F22" w:rsidRDefault="00DE1F22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DE1F22" w:rsidRPr="005D17EB" w:rsidTr="001A157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F22" w:rsidRDefault="00DE1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1F22" w:rsidRDefault="001A157C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 Science and Engineering (DEI)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1A157C" w:rsidTr="001A157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1151E6" w:rsidP="00FE4795">
            <w:pPr>
              <w:ind w:right="-7488"/>
              <w:rPr>
                <w:sz w:val="20"/>
                <w:szCs w:val="20"/>
                <w:lang w:val="en-US"/>
              </w:rPr>
            </w:pPr>
            <w:r w:rsidRPr="001151E6">
              <w:rPr>
                <w:sz w:val="20"/>
                <w:szCs w:val="20"/>
                <w:lang w:val="en-US"/>
              </w:rPr>
              <w:t>Information systems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1151E6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1065"/>
        <w:gridCol w:w="5670"/>
      </w:tblGrid>
      <w:tr w:rsidR="00995D0E" w:rsidRPr="000D0684" w:rsidTr="001151E6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D17EB">
              <w:rPr>
                <w:rFonts w:ascii="Arial" w:hAnsi="Arial"/>
                <w:sz w:val="20"/>
              </w:rPr>
            </w:r>
            <w:r w:rsidR="005D17E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D17EB">
              <w:rPr>
                <w:rFonts w:ascii="Arial" w:hAnsi="Arial"/>
                <w:sz w:val="20"/>
              </w:rPr>
            </w:r>
            <w:r w:rsidR="005D17E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5D17EB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630" w:rsidRDefault="00F10630">
      <w:r>
        <w:separator/>
      </w:r>
    </w:p>
  </w:endnote>
  <w:endnote w:type="continuationSeparator" w:id="0">
    <w:p w:rsidR="00F10630" w:rsidRDefault="00F1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630" w:rsidRDefault="00F10630">
      <w:r>
        <w:separator/>
      </w:r>
    </w:p>
  </w:footnote>
  <w:footnote w:type="continuationSeparator" w:id="0">
    <w:p w:rsidR="00F10630" w:rsidRDefault="00F1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U+4R2i1AS3FS4SRSiTigA0x2SOx6qJHyIOXYMx9yW70NNlyItOXCcNjpCZiImkDZ8016FPyfh0bvXPMksJYcA==" w:salt="6j4RptIA8WZ8FJTXaBOoY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151E6"/>
    <w:rsid w:val="001251B0"/>
    <w:rsid w:val="001340C3"/>
    <w:rsid w:val="001353B7"/>
    <w:rsid w:val="00166258"/>
    <w:rsid w:val="00167A0D"/>
    <w:rsid w:val="00170671"/>
    <w:rsid w:val="0018165A"/>
    <w:rsid w:val="00185471"/>
    <w:rsid w:val="00187E43"/>
    <w:rsid w:val="00191985"/>
    <w:rsid w:val="00193ADC"/>
    <w:rsid w:val="001A0721"/>
    <w:rsid w:val="001A157C"/>
    <w:rsid w:val="001A454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24EE"/>
    <w:rsid w:val="002F6006"/>
    <w:rsid w:val="002F6C7E"/>
    <w:rsid w:val="002F7243"/>
    <w:rsid w:val="003071CC"/>
    <w:rsid w:val="003140E9"/>
    <w:rsid w:val="003201D9"/>
    <w:rsid w:val="0032244F"/>
    <w:rsid w:val="00323F5E"/>
    <w:rsid w:val="00326638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D17EB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D60E0"/>
    <w:rsid w:val="006F5B99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031E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67425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E4C52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5E3F"/>
    <w:rsid w:val="00AC6CDA"/>
    <w:rsid w:val="00AE370A"/>
    <w:rsid w:val="00B02F5C"/>
    <w:rsid w:val="00B04756"/>
    <w:rsid w:val="00B17457"/>
    <w:rsid w:val="00B24F12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760C"/>
    <w:rsid w:val="00D42762"/>
    <w:rsid w:val="00D453A0"/>
    <w:rsid w:val="00D51535"/>
    <w:rsid w:val="00D54F02"/>
    <w:rsid w:val="00D5786A"/>
    <w:rsid w:val="00D614A3"/>
    <w:rsid w:val="00D74870"/>
    <w:rsid w:val="00D77ABF"/>
    <w:rsid w:val="00D80C9E"/>
    <w:rsid w:val="00D81DF1"/>
    <w:rsid w:val="00D81F19"/>
    <w:rsid w:val="00DB2368"/>
    <w:rsid w:val="00DB761E"/>
    <w:rsid w:val="00DB7C61"/>
    <w:rsid w:val="00DD4818"/>
    <w:rsid w:val="00DE1F22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043B"/>
    <w:rsid w:val="00EE2746"/>
    <w:rsid w:val="00EE3960"/>
    <w:rsid w:val="00EF581E"/>
    <w:rsid w:val="00EF7026"/>
    <w:rsid w:val="00F02F30"/>
    <w:rsid w:val="00F106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638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4795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3129-46E2-4842-8926-94BC506F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48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GlóriaPinheiro</dc:creator>
  <cp:lastModifiedBy>Maria da Glória Santos Pinheiro</cp:lastModifiedBy>
  <cp:revision>32</cp:revision>
  <cp:lastPrinted>2015-05-21T09:29:00Z</cp:lastPrinted>
  <dcterms:created xsi:type="dcterms:W3CDTF">2017-08-16T10:04:00Z</dcterms:created>
  <dcterms:modified xsi:type="dcterms:W3CDTF">2022-10-28T10:16:00Z</dcterms:modified>
</cp:coreProperties>
</file>