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9C77A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2E4302" w:rsidRDefault="002E4302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E4302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11367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7AA">
              <w:rPr>
                <w:sz w:val="20"/>
                <w:szCs w:val="20"/>
              </w:rPr>
              <w:t>578</w:t>
            </w:r>
            <w:r w:rsidR="002E4302">
              <w:rPr>
                <w:sz w:val="20"/>
                <w:szCs w:val="20"/>
              </w:rPr>
              <w:t>/202</w:t>
            </w:r>
            <w:r w:rsidR="009C77A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2E4302" w:rsidP="002E4302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FA641E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113674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113674">
              <w:rPr>
                <w:sz w:val="20"/>
                <w:szCs w:val="20"/>
                <w:lang w:val="en-US"/>
              </w:rPr>
              <w:t>Systems, decision and control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Pr="00623D46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1"/>
        <w:gridCol w:w="708"/>
        <w:gridCol w:w="1134"/>
        <w:gridCol w:w="5529"/>
      </w:tblGrid>
      <w:tr w:rsidR="00995D0E" w:rsidRPr="000D0684" w:rsidTr="009C77AA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C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A641E">
              <w:rPr>
                <w:rFonts w:ascii="Arial" w:hAnsi="Arial"/>
                <w:sz w:val="20"/>
              </w:rPr>
            </w:r>
            <w:r w:rsidR="00FA64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A641E">
              <w:rPr>
                <w:rFonts w:ascii="Arial" w:hAnsi="Arial"/>
                <w:sz w:val="20"/>
              </w:rPr>
            </w:r>
            <w:r w:rsidR="00FA64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Nacionality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proofErr w:type="spellStart"/>
            <w:r w:rsidRPr="00E83803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E838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803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325A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A641E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772E7D" w:rsidRDefault="00772E7D" w:rsidP="00772E7D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7D" w:rsidRDefault="00772E7D" w:rsidP="00772E7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 4 EN | 2015.05.20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772E7D" w:rsidRDefault="00772E7D" w:rsidP="00772E7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 4 EN | 2015.05.20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2E7D" w:rsidSect="00623D46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0D" w:rsidRDefault="005F6F0D">
      <w:r>
        <w:separator/>
      </w:r>
    </w:p>
  </w:endnote>
  <w:endnote w:type="continuationSeparator" w:id="0">
    <w:p w:rsidR="005F6F0D" w:rsidRDefault="005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0D" w:rsidRDefault="005F6F0D">
      <w:r>
        <w:separator/>
      </w:r>
    </w:p>
  </w:footnote>
  <w:footnote w:type="continuationSeparator" w:id="0">
    <w:p w:rsidR="005F6F0D" w:rsidRDefault="005F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DtOHT4QfALG7krJrQsXWREIIlJQWYVh1UcHVXctoAlJXVrk3dz4zT0Tz/ZaA+rkD/D8+SCqbIPGQqn4leYtA==" w:salt="0kWaWpT0hx8XLefffu1B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73B37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3674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4302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5F6F0D"/>
    <w:rsid w:val="006014C5"/>
    <w:rsid w:val="006162D0"/>
    <w:rsid w:val="00620414"/>
    <w:rsid w:val="00623D46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2E7D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C77AA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4C53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39D7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41E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62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5EEF-4AF6-496A-9CDE-70D82227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539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72</cp:revision>
  <cp:lastPrinted>2015-05-21T09:29:00Z</cp:lastPrinted>
  <dcterms:created xsi:type="dcterms:W3CDTF">2012-10-12T11:32:00Z</dcterms:created>
  <dcterms:modified xsi:type="dcterms:W3CDTF">2022-10-28T09:36:00Z</dcterms:modified>
</cp:coreProperties>
</file>