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885D62" w:rsidRPr="00244D41" w:rsidRDefault="004B08AB" w:rsidP="00885D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107C95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ISTANT</w:t>
            </w:r>
            <w:r w:rsidR="007B5356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B4618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Pr="00E24AC5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043607" w:rsidRDefault="00043607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9E2717" w:rsidTr="002D575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2717" w:rsidRDefault="009E2717" w:rsidP="002D575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 Number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717" w:rsidRDefault="00F06F63" w:rsidP="002D5757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7C95">
              <w:rPr>
                <w:sz w:val="20"/>
                <w:szCs w:val="20"/>
              </w:rPr>
              <w:t>576</w:t>
            </w:r>
            <w:r w:rsidR="009E2717">
              <w:rPr>
                <w:sz w:val="20"/>
                <w:szCs w:val="20"/>
              </w:rPr>
              <w:t>/202</w:t>
            </w:r>
            <w:r w:rsidR="007E6189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717" w:rsidRDefault="009E2717" w:rsidP="002D5757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Recruitment Number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717" w:rsidRDefault="009E2717" w:rsidP="00A40D30">
            <w:pPr>
              <w:ind w:right="-7488"/>
              <w:rPr>
                <w:sz w:val="20"/>
                <w:szCs w:val="20"/>
              </w:rPr>
            </w:pPr>
          </w:p>
        </w:tc>
      </w:tr>
    </w:tbl>
    <w:p w:rsidR="009E2717" w:rsidRDefault="009E2717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7E6189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D7F" w:rsidRPr="005801B3" w:rsidRDefault="00993D7F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BC6258" w:rsidRDefault="000C50DB" w:rsidP="00993D7F">
            <w:pPr>
              <w:ind w:right="-7488"/>
              <w:rPr>
                <w:sz w:val="20"/>
                <w:szCs w:val="20"/>
                <w:lang w:val="en-US"/>
              </w:rPr>
            </w:pPr>
            <w:r w:rsidRPr="000F0FE3">
              <w:rPr>
                <w:sz w:val="20"/>
                <w:szCs w:val="20"/>
                <w:lang w:val="en-US"/>
              </w:rPr>
              <w:t xml:space="preserve">Computer Science and Engineering </w:t>
            </w:r>
            <w:r>
              <w:rPr>
                <w:sz w:val="20"/>
                <w:szCs w:val="20"/>
                <w:lang w:val="en-US"/>
              </w:rPr>
              <w:t>(DEI)</w:t>
            </w:r>
          </w:p>
        </w:tc>
      </w:tr>
    </w:tbl>
    <w:p w:rsidR="00CC41E2" w:rsidRDefault="00CC41E2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0C50DB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D7F" w:rsidRPr="00170671" w:rsidRDefault="00993D7F" w:rsidP="00170671">
            <w:pPr>
              <w:rPr>
                <w:sz w:val="20"/>
                <w:szCs w:val="20"/>
                <w:lang w:val="en-US"/>
              </w:rPr>
            </w:pPr>
            <w:r w:rsidRPr="00170671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993D7F" w:rsidRDefault="00D40873" w:rsidP="00170671">
            <w:pPr>
              <w:ind w:right="-7488"/>
              <w:rPr>
                <w:sz w:val="20"/>
                <w:szCs w:val="20"/>
                <w:lang w:val="en-US"/>
              </w:rPr>
            </w:pPr>
            <w:r w:rsidRPr="00D40873">
              <w:rPr>
                <w:sz w:val="20"/>
                <w:szCs w:val="20"/>
                <w:lang w:val="en-US"/>
              </w:rPr>
              <w:t>Graphics and interaction</w:t>
            </w:r>
          </w:p>
        </w:tc>
      </w:tr>
    </w:tbl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2E108F" w:rsidRPr="00C85270" w:rsidRDefault="002E108F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P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850"/>
        <w:gridCol w:w="709"/>
        <w:gridCol w:w="851"/>
        <w:gridCol w:w="5670"/>
      </w:tblGrid>
      <w:tr w:rsidR="00995D0E" w:rsidRPr="000D0684" w:rsidTr="00995D0E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1" w:name="Text22"/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2" w:name="_GoBack"/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bookmarkEnd w:id="2"/>
            <w:r w:rsidRPr="00ED2354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09" w:type="dxa"/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E6189">
              <w:rPr>
                <w:rFonts w:ascii="Arial" w:hAnsi="Arial"/>
                <w:sz w:val="20"/>
              </w:rPr>
            </w:r>
            <w:r w:rsidR="007E618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E6189">
              <w:rPr>
                <w:rFonts w:ascii="Arial" w:hAnsi="Arial"/>
                <w:sz w:val="20"/>
              </w:rPr>
            </w:r>
            <w:r w:rsidR="007E618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Pr="00620414" w:rsidRDefault="00620414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9C03F1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C03F1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9C03F1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Pr="00620414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DB236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A0E2E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E2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C54C8" w:rsidRDefault="00620414" w:rsidP="003A0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54C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Pr="00043607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7E6189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9C03F1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Pr="00BC0C6B" w:rsidRDefault="008D3267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AE370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_ref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AE370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_ref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787B" w:rsidRDefault="00680141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B667E2" w:rsidRPr="00B667E2" w:rsidRDefault="00B667E2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3C441A" w:rsidRDefault="003C441A" w:rsidP="003C44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F2A" w:rsidRPr="003C441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B278B4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78B4" w:rsidRPr="00043607" w:rsidRDefault="00CC41E2" w:rsidP="0004360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278B4" w:rsidRPr="00F23F2A">
              <w:rPr>
                <w:rFonts w:ascii="Arial" w:hAnsi="Arial" w:cs="Arial"/>
                <w:sz w:val="20"/>
                <w:szCs w:val="20"/>
              </w:rPr>
              <w:t>E-mai</w:t>
            </w:r>
            <w:r w:rsidR="000436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B4" w:rsidRPr="00ED2354" w:rsidRDefault="00B278B4" w:rsidP="00B667E2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8B4" w:rsidRPr="000D0684" w:rsidRDefault="00B278B4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278B4" w:rsidRPr="000D0684" w:rsidRDefault="001353B7" w:rsidP="001353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B278B4">
              <w:rPr>
                <w:rFonts w:ascii="Arial" w:hAnsi="Arial" w:cs="Arial"/>
                <w:i/>
                <w:sz w:val="20"/>
                <w:szCs w:val="20"/>
              </w:rPr>
              <w:t>Phone Number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278B4" w:rsidRPr="00ED2354" w:rsidRDefault="00B278B4" w:rsidP="00313D33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0D0684" w:rsidRDefault="00CC41E2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Phone N</w:t>
            </w:r>
            <w:r w:rsidR="003C441A"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="003C441A"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3C441A" w:rsidRDefault="003C441A" w:rsidP="00BC577E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3C441A" w:rsidRPr="000D0684" w:rsidRDefault="003C441A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Phone Nu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Pr="009C653E" w:rsidRDefault="003C441A" w:rsidP="00B667E2">
      <w:pPr>
        <w:rPr>
          <w:rFonts w:ascii="Arial" w:hAnsi="Arial" w:cs="Arial"/>
          <w:b/>
          <w:lang w:val="en-US"/>
        </w:rPr>
      </w:pPr>
    </w:p>
    <w:sectPr w:rsidR="003C441A" w:rsidRPr="009C653E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E44" w:rsidRDefault="00552E44">
      <w:r>
        <w:separator/>
      </w:r>
    </w:p>
  </w:endnote>
  <w:endnote w:type="continuationSeparator" w:id="0">
    <w:p w:rsidR="00552E44" w:rsidRDefault="0055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E44" w:rsidRDefault="00552E44">
      <w:r>
        <w:separator/>
      </w:r>
    </w:p>
  </w:footnote>
  <w:footnote w:type="continuationSeparator" w:id="0">
    <w:p w:rsidR="00552E44" w:rsidRDefault="00552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3BhDSR4a9srMyeDr2y0hnurJSOM5LUscHz08zFPiGrHTOCz64JS4g9fuSvsq+rFOGw/+6UXYggdfyjtTbh8fg==" w:salt="k4AKqSph29FpmlGI3HR7N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442D4"/>
    <w:rsid w:val="00055EE2"/>
    <w:rsid w:val="0006781D"/>
    <w:rsid w:val="00067917"/>
    <w:rsid w:val="000845AB"/>
    <w:rsid w:val="00092732"/>
    <w:rsid w:val="00092B08"/>
    <w:rsid w:val="0009388C"/>
    <w:rsid w:val="00094FF9"/>
    <w:rsid w:val="000A17B5"/>
    <w:rsid w:val="000C33DD"/>
    <w:rsid w:val="000C50DB"/>
    <w:rsid w:val="000D0684"/>
    <w:rsid w:val="000D7E81"/>
    <w:rsid w:val="000F302E"/>
    <w:rsid w:val="000F46F3"/>
    <w:rsid w:val="00100041"/>
    <w:rsid w:val="001030AD"/>
    <w:rsid w:val="0010408D"/>
    <w:rsid w:val="00107C95"/>
    <w:rsid w:val="001251B0"/>
    <w:rsid w:val="001353B7"/>
    <w:rsid w:val="00166258"/>
    <w:rsid w:val="00170671"/>
    <w:rsid w:val="0018165A"/>
    <w:rsid w:val="00185471"/>
    <w:rsid w:val="00187E43"/>
    <w:rsid w:val="00191985"/>
    <w:rsid w:val="00193ADC"/>
    <w:rsid w:val="001A0721"/>
    <w:rsid w:val="001A4545"/>
    <w:rsid w:val="001B2305"/>
    <w:rsid w:val="001B252B"/>
    <w:rsid w:val="001D5792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86353"/>
    <w:rsid w:val="002A05A0"/>
    <w:rsid w:val="002B4CD5"/>
    <w:rsid w:val="002C103E"/>
    <w:rsid w:val="002C1B02"/>
    <w:rsid w:val="002D13F4"/>
    <w:rsid w:val="002D17F5"/>
    <w:rsid w:val="002D65F4"/>
    <w:rsid w:val="002D67F1"/>
    <w:rsid w:val="002D6D3A"/>
    <w:rsid w:val="002D71F1"/>
    <w:rsid w:val="002E108F"/>
    <w:rsid w:val="002F151C"/>
    <w:rsid w:val="002F6006"/>
    <w:rsid w:val="002F6C7E"/>
    <w:rsid w:val="002F7243"/>
    <w:rsid w:val="003071CC"/>
    <w:rsid w:val="003140E9"/>
    <w:rsid w:val="003201D9"/>
    <w:rsid w:val="0032244F"/>
    <w:rsid w:val="00323F5E"/>
    <w:rsid w:val="003316D9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0E2E"/>
    <w:rsid w:val="003A33AB"/>
    <w:rsid w:val="003B25E1"/>
    <w:rsid w:val="003C441A"/>
    <w:rsid w:val="003C54C8"/>
    <w:rsid w:val="003C7555"/>
    <w:rsid w:val="003D0E59"/>
    <w:rsid w:val="003D2F29"/>
    <w:rsid w:val="00406A13"/>
    <w:rsid w:val="004072CE"/>
    <w:rsid w:val="0041394F"/>
    <w:rsid w:val="0041611D"/>
    <w:rsid w:val="004173E2"/>
    <w:rsid w:val="00424D02"/>
    <w:rsid w:val="004553E4"/>
    <w:rsid w:val="0046289D"/>
    <w:rsid w:val="00466067"/>
    <w:rsid w:val="00473843"/>
    <w:rsid w:val="0047625A"/>
    <w:rsid w:val="0047783A"/>
    <w:rsid w:val="00480E87"/>
    <w:rsid w:val="00483CC0"/>
    <w:rsid w:val="00495C6B"/>
    <w:rsid w:val="00497A51"/>
    <w:rsid w:val="004A2B03"/>
    <w:rsid w:val="004A4B57"/>
    <w:rsid w:val="004B08AB"/>
    <w:rsid w:val="004B2469"/>
    <w:rsid w:val="004B2B03"/>
    <w:rsid w:val="004C2D3C"/>
    <w:rsid w:val="004C7381"/>
    <w:rsid w:val="004D38E7"/>
    <w:rsid w:val="004D4BB3"/>
    <w:rsid w:val="004D606C"/>
    <w:rsid w:val="004D7C9B"/>
    <w:rsid w:val="004E188A"/>
    <w:rsid w:val="004E4112"/>
    <w:rsid w:val="004E49EC"/>
    <w:rsid w:val="004E4E91"/>
    <w:rsid w:val="004E66CF"/>
    <w:rsid w:val="004F0BBD"/>
    <w:rsid w:val="004F433C"/>
    <w:rsid w:val="00500F14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2E44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20414"/>
    <w:rsid w:val="006262B0"/>
    <w:rsid w:val="0063542E"/>
    <w:rsid w:val="00640064"/>
    <w:rsid w:val="006429F2"/>
    <w:rsid w:val="00655E49"/>
    <w:rsid w:val="00663306"/>
    <w:rsid w:val="006646BD"/>
    <w:rsid w:val="00666F26"/>
    <w:rsid w:val="006715D5"/>
    <w:rsid w:val="00680141"/>
    <w:rsid w:val="00684019"/>
    <w:rsid w:val="00691A74"/>
    <w:rsid w:val="006943B8"/>
    <w:rsid w:val="006A05B4"/>
    <w:rsid w:val="006A2712"/>
    <w:rsid w:val="006A3AE9"/>
    <w:rsid w:val="006A634C"/>
    <w:rsid w:val="006B4CB1"/>
    <w:rsid w:val="006C03C8"/>
    <w:rsid w:val="006C328E"/>
    <w:rsid w:val="006D09C4"/>
    <w:rsid w:val="006D2223"/>
    <w:rsid w:val="006D35D0"/>
    <w:rsid w:val="006D3791"/>
    <w:rsid w:val="006D54C4"/>
    <w:rsid w:val="006F5B99"/>
    <w:rsid w:val="00700772"/>
    <w:rsid w:val="0071492A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A49BF"/>
    <w:rsid w:val="007B5356"/>
    <w:rsid w:val="007E494A"/>
    <w:rsid w:val="007E4E93"/>
    <w:rsid w:val="007E5C16"/>
    <w:rsid w:val="007E6189"/>
    <w:rsid w:val="007F4DD3"/>
    <w:rsid w:val="007F7341"/>
    <w:rsid w:val="00801234"/>
    <w:rsid w:val="00804F10"/>
    <w:rsid w:val="00811006"/>
    <w:rsid w:val="00822A38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7635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6BBB"/>
    <w:rsid w:val="0092709C"/>
    <w:rsid w:val="00937884"/>
    <w:rsid w:val="00941A47"/>
    <w:rsid w:val="00965489"/>
    <w:rsid w:val="00972DE0"/>
    <w:rsid w:val="0098603C"/>
    <w:rsid w:val="00986E82"/>
    <w:rsid w:val="00993D7F"/>
    <w:rsid w:val="00995D0E"/>
    <w:rsid w:val="00996499"/>
    <w:rsid w:val="00996E6B"/>
    <w:rsid w:val="009A2E01"/>
    <w:rsid w:val="009C03F1"/>
    <w:rsid w:val="009C653E"/>
    <w:rsid w:val="009D5463"/>
    <w:rsid w:val="009E2717"/>
    <w:rsid w:val="009E2C58"/>
    <w:rsid w:val="009F5231"/>
    <w:rsid w:val="00A00935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0D30"/>
    <w:rsid w:val="00A41688"/>
    <w:rsid w:val="00A56214"/>
    <w:rsid w:val="00A66640"/>
    <w:rsid w:val="00A70EBE"/>
    <w:rsid w:val="00A720B9"/>
    <w:rsid w:val="00A8607D"/>
    <w:rsid w:val="00AA0233"/>
    <w:rsid w:val="00AA2D2B"/>
    <w:rsid w:val="00AA6770"/>
    <w:rsid w:val="00AB14B4"/>
    <w:rsid w:val="00AC6CDA"/>
    <w:rsid w:val="00AE370A"/>
    <w:rsid w:val="00AF2ED5"/>
    <w:rsid w:val="00B02F5C"/>
    <w:rsid w:val="00B04756"/>
    <w:rsid w:val="00B17457"/>
    <w:rsid w:val="00B278B4"/>
    <w:rsid w:val="00B41C08"/>
    <w:rsid w:val="00B45505"/>
    <w:rsid w:val="00B4618A"/>
    <w:rsid w:val="00B5726B"/>
    <w:rsid w:val="00B657F9"/>
    <w:rsid w:val="00B667E2"/>
    <w:rsid w:val="00B92A64"/>
    <w:rsid w:val="00B97FBF"/>
    <w:rsid w:val="00BA2CA7"/>
    <w:rsid w:val="00BA62A9"/>
    <w:rsid w:val="00BA64E8"/>
    <w:rsid w:val="00BA65A6"/>
    <w:rsid w:val="00BB590A"/>
    <w:rsid w:val="00BC0C6B"/>
    <w:rsid w:val="00BC15A7"/>
    <w:rsid w:val="00BC2BFC"/>
    <w:rsid w:val="00BC6258"/>
    <w:rsid w:val="00BD5211"/>
    <w:rsid w:val="00BD68E3"/>
    <w:rsid w:val="00BF12FE"/>
    <w:rsid w:val="00BF172F"/>
    <w:rsid w:val="00C0250B"/>
    <w:rsid w:val="00C047CE"/>
    <w:rsid w:val="00C17E2B"/>
    <w:rsid w:val="00C33007"/>
    <w:rsid w:val="00C43CB4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C41E2"/>
    <w:rsid w:val="00CD064E"/>
    <w:rsid w:val="00CD5EAE"/>
    <w:rsid w:val="00CD6966"/>
    <w:rsid w:val="00CE1964"/>
    <w:rsid w:val="00CE1F88"/>
    <w:rsid w:val="00CE30EC"/>
    <w:rsid w:val="00CE65EF"/>
    <w:rsid w:val="00CF288E"/>
    <w:rsid w:val="00CF450E"/>
    <w:rsid w:val="00CF743A"/>
    <w:rsid w:val="00D02536"/>
    <w:rsid w:val="00D0434B"/>
    <w:rsid w:val="00D05ECA"/>
    <w:rsid w:val="00D06426"/>
    <w:rsid w:val="00D065FB"/>
    <w:rsid w:val="00D10ADE"/>
    <w:rsid w:val="00D13DE2"/>
    <w:rsid w:val="00D3551A"/>
    <w:rsid w:val="00D40873"/>
    <w:rsid w:val="00D42762"/>
    <w:rsid w:val="00D453A0"/>
    <w:rsid w:val="00D51535"/>
    <w:rsid w:val="00D54F02"/>
    <w:rsid w:val="00D5786A"/>
    <w:rsid w:val="00D614A3"/>
    <w:rsid w:val="00D74870"/>
    <w:rsid w:val="00D77ABF"/>
    <w:rsid w:val="00D81DF1"/>
    <w:rsid w:val="00D81F19"/>
    <w:rsid w:val="00DB2368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8150C"/>
    <w:rsid w:val="00E83803"/>
    <w:rsid w:val="00E86EFA"/>
    <w:rsid w:val="00EA5024"/>
    <w:rsid w:val="00EC6005"/>
    <w:rsid w:val="00ED2354"/>
    <w:rsid w:val="00ED5B84"/>
    <w:rsid w:val="00EE2746"/>
    <w:rsid w:val="00EE3960"/>
    <w:rsid w:val="00EF581E"/>
    <w:rsid w:val="00EF7026"/>
    <w:rsid w:val="00F02F30"/>
    <w:rsid w:val="00F06F63"/>
    <w:rsid w:val="00F11959"/>
    <w:rsid w:val="00F11CAF"/>
    <w:rsid w:val="00F124BC"/>
    <w:rsid w:val="00F12625"/>
    <w:rsid w:val="00F23F2A"/>
    <w:rsid w:val="00F31D1A"/>
    <w:rsid w:val="00F34594"/>
    <w:rsid w:val="00F40678"/>
    <w:rsid w:val="00F44D6C"/>
    <w:rsid w:val="00F57092"/>
    <w:rsid w:val="00F66D64"/>
    <w:rsid w:val="00F67FF0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0F7C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FDAC43B"/>
  <w15:docId w15:val="{6AF709FF-AC55-4153-A192-465D2A1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62D95-6842-4414-830D-1D665EB0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0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Glória Pinheiro</dc:creator>
  <cp:lastModifiedBy>Maria da Glória Santos Pinheiro</cp:lastModifiedBy>
  <cp:revision>2</cp:revision>
  <cp:lastPrinted>2015-05-21T09:29:00Z</cp:lastPrinted>
  <dcterms:created xsi:type="dcterms:W3CDTF">2022-11-03T15:37:00Z</dcterms:created>
  <dcterms:modified xsi:type="dcterms:W3CDTF">2022-11-03T15:37:00Z</dcterms:modified>
</cp:coreProperties>
</file>