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539FF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ISTANT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E63B0E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920855">
              <w:rPr>
                <w:sz w:val="20"/>
                <w:szCs w:val="20"/>
              </w:rPr>
              <w:t>5/</w:t>
            </w:r>
            <w:r w:rsidR="009E271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302261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9E2717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6D67EF" w:rsidP="00993D7F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7539FF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FA793E" w:rsidRDefault="00FA793E" w:rsidP="00170671">
            <w:pPr>
              <w:ind w:right="-7488"/>
              <w:rPr>
                <w:sz w:val="20"/>
                <w:szCs w:val="20"/>
                <w:lang w:val="en-US"/>
              </w:rPr>
            </w:pPr>
            <w:r w:rsidRPr="00FA793E">
              <w:rPr>
                <w:sz w:val="20"/>
                <w:szCs w:val="20"/>
                <w:lang w:val="en-US"/>
              </w:rPr>
              <w:t xml:space="preserve">Engineering and management of </w:t>
            </w:r>
            <w:r w:rsidR="00920855">
              <w:rPr>
                <w:sz w:val="20"/>
                <w:szCs w:val="20"/>
                <w:lang w:val="en-US"/>
              </w:rPr>
              <w:t>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74DD">
              <w:rPr>
                <w:rFonts w:ascii="Arial" w:hAnsi="Arial"/>
                <w:sz w:val="20"/>
              </w:rPr>
            </w:r>
            <w:r w:rsidR="006474D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74DD">
              <w:rPr>
                <w:rFonts w:ascii="Arial" w:hAnsi="Arial"/>
                <w:sz w:val="20"/>
              </w:rPr>
            </w:r>
            <w:r w:rsidR="006474D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539FF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DD" w:rsidRDefault="006474DD">
      <w:r>
        <w:separator/>
      </w:r>
    </w:p>
  </w:endnote>
  <w:endnote w:type="continuationSeparator" w:id="0">
    <w:p w:rsidR="006474DD" w:rsidRDefault="0064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DD" w:rsidRDefault="006474DD">
      <w:r>
        <w:separator/>
      </w:r>
    </w:p>
  </w:footnote>
  <w:footnote w:type="continuationSeparator" w:id="0">
    <w:p w:rsidR="006474DD" w:rsidRDefault="0064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2eVtrdVsDU+6fQJt0/5T35n8kq/arqEWv4kso+V6KxaHw4Cfp8Ik9GfcsC2gZCYXY+bkGkElzLxiEGDHYQAog==" w:salt="WgrKQ0vhsDTooY1cS/bW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71EB8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2261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3E33BF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474DD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7EF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539FF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0855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93255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2F8A"/>
    <w:rsid w:val="00CE30EC"/>
    <w:rsid w:val="00CE65EF"/>
    <w:rsid w:val="00CF0A57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9243F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3B0E"/>
    <w:rsid w:val="00E664CE"/>
    <w:rsid w:val="00E8150C"/>
    <w:rsid w:val="00E83803"/>
    <w:rsid w:val="00E86EFA"/>
    <w:rsid w:val="00E908D6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A793E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D66ECD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6B02-2DA7-4EFC-8FB1-05F14786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2022-12-02T17:01:00Z</dcterms:created>
  <dcterms:modified xsi:type="dcterms:W3CDTF">2022-12-02T17:01:00Z</dcterms:modified>
</cp:coreProperties>
</file>