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107C95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F06F63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34A2">
              <w:rPr>
                <w:sz w:val="20"/>
                <w:szCs w:val="20"/>
              </w:rPr>
              <w:t>524</w:t>
            </w:r>
            <w:r w:rsidR="009E2717">
              <w:rPr>
                <w:sz w:val="20"/>
                <w:szCs w:val="20"/>
              </w:rPr>
              <w:t>/202</w:t>
            </w:r>
            <w:r w:rsidR="0072335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A40D30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72335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0C50DB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0F0FE3">
              <w:rPr>
                <w:sz w:val="20"/>
                <w:szCs w:val="20"/>
                <w:lang w:val="en-US"/>
              </w:rPr>
              <w:t xml:space="preserve">Computer Science and Engineering </w:t>
            </w:r>
            <w:r>
              <w:rPr>
                <w:sz w:val="20"/>
                <w:szCs w:val="20"/>
                <w:lang w:val="en-US"/>
              </w:rPr>
              <w:t>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9934A2" w:rsidP="00170671">
            <w:pPr>
              <w:ind w:right="-7488"/>
              <w:rPr>
                <w:sz w:val="20"/>
                <w:szCs w:val="20"/>
                <w:lang w:val="en-US"/>
              </w:rPr>
            </w:pPr>
            <w:r w:rsidRPr="009934A2">
              <w:rPr>
                <w:sz w:val="20"/>
                <w:szCs w:val="20"/>
                <w:lang w:val="en-US"/>
              </w:rPr>
              <w:t>Artificial intelligence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proofErr w:type="spellStart"/>
            <w:r w:rsidR="00723350">
              <w:rPr>
                <w:sz w:val="20"/>
                <w:szCs w:val="20"/>
              </w:rPr>
              <w:t>uriage</w:t>
            </w:r>
            <w:proofErr w:type="spellEnd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1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734">
              <w:rPr>
                <w:rFonts w:ascii="Arial" w:hAnsi="Arial"/>
                <w:sz w:val="20"/>
              </w:rPr>
            </w:r>
            <w:r w:rsidR="0029273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734">
              <w:rPr>
                <w:rFonts w:ascii="Arial" w:hAnsi="Arial"/>
                <w:sz w:val="20"/>
              </w:rPr>
            </w:r>
            <w:r w:rsidR="0029273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23350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34" w:rsidRDefault="00292734">
      <w:r>
        <w:separator/>
      </w:r>
    </w:p>
  </w:endnote>
  <w:endnote w:type="continuationSeparator" w:id="0">
    <w:p w:rsidR="00292734" w:rsidRDefault="002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34" w:rsidRDefault="00292734">
      <w:r>
        <w:separator/>
      </w:r>
    </w:p>
  </w:footnote>
  <w:footnote w:type="continuationSeparator" w:id="0">
    <w:p w:rsidR="00292734" w:rsidRDefault="0029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jAn9DNu6lV03aLnltesjgGxVnJHtcm58QanR8qyxr4F3QNwmPhKfSmbJJK/ac0vBNZW/bRLUCz9kK0WwZCfw==" w:salt="zYQhgTLejh8yBRKoGJPl6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07C95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1DE1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92734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2E44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55E49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1492A"/>
    <w:rsid w:val="00723350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4A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F2ED5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250B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288E"/>
    <w:rsid w:val="00CF450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0873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06F63"/>
    <w:rsid w:val="00F11959"/>
    <w:rsid w:val="00F11CAF"/>
    <w:rsid w:val="00F124BC"/>
    <w:rsid w:val="00F12625"/>
    <w:rsid w:val="00F23F2A"/>
    <w:rsid w:val="00F31D1A"/>
    <w:rsid w:val="00F34594"/>
    <w:rsid w:val="00F40678"/>
    <w:rsid w:val="00F44D6C"/>
    <w:rsid w:val="00F57092"/>
    <w:rsid w:val="00F66D64"/>
    <w:rsid w:val="00F67FF0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D597B5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C985-29DF-4CC1-B6C0-050EBBC6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2022-12-02T16:09:00Z</dcterms:created>
  <dcterms:modified xsi:type="dcterms:W3CDTF">2022-12-02T16:09:00Z</dcterms:modified>
</cp:coreProperties>
</file>