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C0426C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</w:t>
            </w:r>
            <w:r w:rsidR="009C77A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ISTANT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9C77AA" w:rsidRDefault="009C77A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9C77AA" w:rsidRDefault="009C77AA" w:rsidP="00623D46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2E4302" w:rsidRDefault="002E4302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2E4302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11367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77AA">
              <w:rPr>
                <w:sz w:val="20"/>
                <w:szCs w:val="20"/>
              </w:rPr>
              <w:t>5</w:t>
            </w:r>
            <w:r w:rsidR="00122EC8">
              <w:rPr>
                <w:sz w:val="20"/>
                <w:szCs w:val="20"/>
              </w:rPr>
              <w:t>20</w:t>
            </w:r>
            <w:r w:rsidR="002E4302">
              <w:rPr>
                <w:sz w:val="20"/>
                <w:szCs w:val="20"/>
              </w:rPr>
              <w:t>/202</w:t>
            </w:r>
            <w:r w:rsidR="009C77A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302" w:rsidRDefault="002E4302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302" w:rsidRDefault="002E4302" w:rsidP="002E4302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122EC8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3978" w:rsidRDefault="00303978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5244"/>
      </w:tblGrid>
      <w:tr w:rsidR="001C07B4" w:rsidRPr="00303978" w:rsidTr="002E4302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094E37" w:rsidRDefault="00122EC8" w:rsidP="009D4B25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Electronics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9C77AA" w:rsidRDefault="009C77AA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9C77AA" w:rsidRPr="00623D46" w:rsidRDefault="009C77AA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81"/>
        <w:gridCol w:w="708"/>
        <w:gridCol w:w="1134"/>
        <w:gridCol w:w="5529"/>
      </w:tblGrid>
      <w:tr w:rsidR="00995D0E" w:rsidRPr="000D0684" w:rsidTr="009C77AA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C7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3493F">
              <w:rPr>
                <w:rFonts w:ascii="Arial" w:hAnsi="Arial"/>
                <w:sz w:val="20"/>
              </w:rPr>
            </w:r>
            <w:r w:rsidR="0063493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63493F">
              <w:rPr>
                <w:rFonts w:ascii="Arial" w:hAnsi="Arial"/>
                <w:sz w:val="20"/>
              </w:rPr>
            </w:r>
            <w:r w:rsidR="0063493F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122EC8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772E7D" w:rsidRDefault="00772E7D" w:rsidP="0021787B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EF39D7" w:rsidRDefault="00EF39D7" w:rsidP="00EF39D7">
      <w:pPr>
        <w:rPr>
          <w:sz w:val="4"/>
          <w:szCs w:val="4"/>
          <w:lang w:val="en-US"/>
        </w:rPr>
      </w:pPr>
    </w:p>
    <w:p w:rsidR="00772E7D" w:rsidRDefault="00772E7D" w:rsidP="00772E7D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772E7D" w:rsidRDefault="00772E7D" w:rsidP="00772E7D">
      <w:pPr>
        <w:spacing w:line="100" w:lineRule="exact"/>
        <w:rPr>
          <w:sz w:val="4"/>
          <w:szCs w:val="4"/>
          <w:lang w:val="en-US"/>
        </w:rPr>
      </w:pPr>
    </w:p>
    <w:p w:rsidR="00772E7D" w:rsidRDefault="00772E7D" w:rsidP="00772E7D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72E7D" w:rsidTr="00772E7D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2E7D" w:rsidRDefault="00772E7D" w:rsidP="00772E7D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772E7D" w:rsidRDefault="00772E7D" w:rsidP="00772E7D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72E7D" w:rsidTr="00772E7D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7D" w:rsidRDefault="00772E7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2E7D" w:rsidRDefault="00772E7D" w:rsidP="00772E7D">
      <w:pPr>
        <w:pStyle w:val="Cabealho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7D" w:rsidRDefault="00772E7D" w:rsidP="00772E7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 4 EN | 2015.05.20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" stroked="f">
                <v:textbox style="layout-flow:vertical;mso-layout-flow-alt:bottom-to-top" inset="0,0,0,0">
                  <w:txbxContent>
                    <w:p w:rsidR="00772E7D" w:rsidRDefault="00772E7D" w:rsidP="00772E7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 4 EN | 2015.05.20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2E7D" w:rsidSect="00623D46">
      <w:footerReference w:type="default" r:id="rId9"/>
      <w:pgSz w:w="11906" w:h="16838"/>
      <w:pgMar w:top="1560" w:right="849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0D" w:rsidRDefault="005F6F0D">
      <w:r>
        <w:separator/>
      </w:r>
    </w:p>
  </w:endnote>
  <w:endnote w:type="continuationSeparator" w:id="0">
    <w:p w:rsidR="005F6F0D" w:rsidRDefault="005F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0D" w:rsidRDefault="005F6F0D">
      <w:r>
        <w:separator/>
      </w:r>
    </w:p>
  </w:footnote>
  <w:footnote w:type="continuationSeparator" w:id="0">
    <w:p w:rsidR="005F6F0D" w:rsidRDefault="005F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i46TaSw+au51HUjEqS13ZBQxmawjuHvlPuzUHJbV4TnUcva5v824cjNT5ZJ7NfH1GaZPYFCS2NxskePL3EI1w==" w:salt="TenUa2Rv/WNcrQeauopVW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73B37"/>
    <w:rsid w:val="000845AB"/>
    <w:rsid w:val="00092732"/>
    <w:rsid w:val="00092B08"/>
    <w:rsid w:val="0009388C"/>
    <w:rsid w:val="00094E37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13674"/>
    <w:rsid w:val="00122EC8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3DC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E4302"/>
    <w:rsid w:val="002F151C"/>
    <w:rsid w:val="002F6006"/>
    <w:rsid w:val="002F6C7E"/>
    <w:rsid w:val="002F7243"/>
    <w:rsid w:val="00300661"/>
    <w:rsid w:val="00303978"/>
    <w:rsid w:val="003071CC"/>
    <w:rsid w:val="003140E9"/>
    <w:rsid w:val="00320CA7"/>
    <w:rsid w:val="0032244F"/>
    <w:rsid w:val="00323F5E"/>
    <w:rsid w:val="00325A38"/>
    <w:rsid w:val="00331479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C441A"/>
    <w:rsid w:val="003C6CF0"/>
    <w:rsid w:val="003D0E59"/>
    <w:rsid w:val="003D2F29"/>
    <w:rsid w:val="003F34F4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5F6F0D"/>
    <w:rsid w:val="006014C5"/>
    <w:rsid w:val="006162D0"/>
    <w:rsid w:val="00620414"/>
    <w:rsid w:val="00623D46"/>
    <w:rsid w:val="006262B0"/>
    <w:rsid w:val="0063493F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2E7D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C77AA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4C53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39D7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41E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D437B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76EED9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623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3B32-AABA-4968-9275-32AC37F7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 Pinheiro</dc:creator>
  <cp:lastModifiedBy>Maria da Glória Santos Pinheiro</cp:lastModifiedBy>
  <cp:revision>2</cp:revision>
  <cp:lastPrinted>2015-05-21T09:29:00Z</cp:lastPrinted>
  <dcterms:created xsi:type="dcterms:W3CDTF">2022-11-03T14:14:00Z</dcterms:created>
  <dcterms:modified xsi:type="dcterms:W3CDTF">2022-11-03T14:14:00Z</dcterms:modified>
</cp:coreProperties>
</file>