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21576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  <w:r w:rsidR="0021576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F0066A" w:rsidRDefault="00F0066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2E4302" w:rsidRDefault="002E4302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E4302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5E22AF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  <w:r w:rsidR="002E430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2E4302" w:rsidP="002E4302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5E22AF" w:rsidTr="006C48F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3978" w:rsidRDefault="006C48FC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594F6E">
              <w:rPr>
                <w:sz w:val="20"/>
                <w:szCs w:val="20"/>
                <w:lang w:val="en-US"/>
              </w:rPr>
              <w:t>Civil Engineering, Architecture and Georesources (DECivil)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303978" w:rsidTr="006C48F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5E22AF" w:rsidP="009D4B25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5E22AF">
              <w:rPr>
                <w:sz w:val="20"/>
                <w:szCs w:val="20"/>
                <w:lang w:val="en-US"/>
              </w:rPr>
              <w:t>Hydraulics</w:t>
            </w:r>
            <w:proofErr w:type="spellEnd"/>
          </w:p>
        </w:tc>
      </w:tr>
    </w:tbl>
    <w:p w:rsidR="00244D41" w:rsidRPr="00623D46" w:rsidRDefault="00244D41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E22AF">
              <w:rPr>
                <w:rFonts w:ascii="Arial" w:hAnsi="Arial"/>
                <w:sz w:val="20"/>
              </w:rPr>
            </w:r>
            <w:r w:rsidR="005E22A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E22AF">
              <w:rPr>
                <w:rFonts w:ascii="Arial" w:hAnsi="Arial"/>
                <w:sz w:val="20"/>
              </w:rPr>
            </w:r>
            <w:r w:rsidR="005E22A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5E22AF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5801B3">
      <w:pPr>
        <w:pStyle w:val="Cabealho"/>
        <w:rPr>
          <w:rFonts w:ascii="Arial" w:hAnsi="Arial" w:cs="Arial"/>
          <w:b/>
          <w:lang w:val="en-US"/>
        </w:rPr>
      </w:pPr>
    </w:p>
    <w:p w:rsidR="00623D46" w:rsidRDefault="00623D46" w:rsidP="00623D46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623D46" w:rsidRDefault="00623D46" w:rsidP="00623D46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623D46" w:rsidTr="00623D46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D46" w:rsidRDefault="00623D46">
            <w:pPr>
              <w:rPr>
                <w:rFonts w:ascii="Arial" w:hAnsi="Arial" w:cs="Arial"/>
                <w:sz w:val="4"/>
                <w:szCs w:val="4"/>
              </w:rPr>
            </w:pPr>
          </w:p>
          <w:p w:rsidR="00623D46" w:rsidRDefault="00623D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Pr="00623D46" w:rsidRDefault="00623D46" w:rsidP="00623D46">
      <w:pPr>
        <w:rPr>
          <w:rFonts w:ascii="Arial" w:hAnsi="Arial" w:cs="Arial"/>
          <w:b/>
          <w:sz w:val="16"/>
          <w:szCs w:val="16"/>
          <w:lang w:val="en-US"/>
        </w:rPr>
      </w:pPr>
    </w:p>
    <w:p w:rsidR="00623D46" w:rsidRDefault="00623D46" w:rsidP="00623D46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623D46" w:rsidTr="00623D46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Pr="00623D46" w:rsidRDefault="00623D46" w:rsidP="00623D46">
      <w:pPr>
        <w:rPr>
          <w:rFonts w:ascii="Arial" w:hAnsi="Arial" w:cs="Arial"/>
          <w:b/>
          <w:sz w:val="16"/>
          <w:szCs w:val="16"/>
          <w:lang w:val="en-US"/>
        </w:rPr>
      </w:pPr>
    </w:p>
    <w:p w:rsidR="00623D46" w:rsidRDefault="00623D46" w:rsidP="00623D46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623D46" w:rsidTr="00623D46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D46" w:rsidRDefault="00623D46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623D46" w:rsidRDefault="00623D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B667E2" w:rsidP="005801B3">
      <w:pPr>
        <w:pStyle w:val="Cabealho"/>
        <w:rPr>
          <w:rFonts w:ascii="Arial" w:hAnsi="Arial" w:cs="Arial"/>
          <w:b/>
          <w:lang w:val="en-US"/>
        </w:rPr>
      </w:pPr>
    </w:p>
    <w:sectPr w:rsidR="00B667E2" w:rsidSect="005E22AF">
      <w:footerReference w:type="default" r:id="rId9"/>
      <w:pgSz w:w="11906" w:h="16838"/>
      <w:pgMar w:top="1560" w:right="849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7E" w:rsidRDefault="00875B7E">
      <w:r>
        <w:separator/>
      </w:r>
    </w:p>
  </w:endnote>
  <w:endnote w:type="continuationSeparator" w:id="0">
    <w:p w:rsidR="00875B7E" w:rsidRDefault="0087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7E" w:rsidRDefault="00875B7E">
      <w:r>
        <w:separator/>
      </w:r>
    </w:p>
  </w:footnote>
  <w:footnote w:type="continuationSeparator" w:id="0">
    <w:p w:rsidR="00875B7E" w:rsidRDefault="0087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EUk5Gj6+XKeEW9ojeXz0qgWhaVJsfi8JQZdHF0UuZDctnlliJ6SW0YXeThUDUX0HUvlTDwxglH89sEdysKDg==" w:salt="zsuu2roKrwHTdyoq3vFa7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73B37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13674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5764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E4302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E22AF"/>
    <w:rsid w:val="005F5302"/>
    <w:rsid w:val="005F6722"/>
    <w:rsid w:val="005F6F0D"/>
    <w:rsid w:val="006014C5"/>
    <w:rsid w:val="006162D0"/>
    <w:rsid w:val="00620414"/>
    <w:rsid w:val="00623D46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C48FC"/>
    <w:rsid w:val="006D09C4"/>
    <w:rsid w:val="006D16E4"/>
    <w:rsid w:val="006D2223"/>
    <w:rsid w:val="006D3791"/>
    <w:rsid w:val="006D54C4"/>
    <w:rsid w:val="006F5B99"/>
    <w:rsid w:val="00700772"/>
    <w:rsid w:val="0071492A"/>
    <w:rsid w:val="007240C7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5B7E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4C53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121381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623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E306-47BD-491E-A24C-DE41E021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2022-11-03T14:31:00Z</dcterms:created>
  <dcterms:modified xsi:type="dcterms:W3CDTF">2022-11-03T14:31:00Z</dcterms:modified>
</cp:coreProperties>
</file>