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294079" w:rsidRDefault="00294079" w:rsidP="0029407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ASSISTANT 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885D62" w:rsidRDefault="00885D62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190FDA" w:rsidRDefault="00190FD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F0066A" w:rsidRDefault="00F0066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p w:rsidR="00040F3E" w:rsidRDefault="00040F3E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040F3E" w:rsidTr="00021667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40F3E" w:rsidRDefault="00040F3E" w:rsidP="0002166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0F3E" w:rsidRDefault="00EA38D4" w:rsidP="00F42DB5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</w:t>
            </w:r>
            <w:r w:rsidR="00040F3E">
              <w:rPr>
                <w:sz w:val="20"/>
                <w:szCs w:val="20"/>
              </w:rPr>
              <w:t>/202</w:t>
            </w:r>
            <w:r w:rsidR="00F42DB5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0F3E" w:rsidRDefault="00040F3E" w:rsidP="00021667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Recruitment Number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40F3E" w:rsidRDefault="00040F3E" w:rsidP="00F42DB5">
            <w:pPr>
              <w:ind w:right="-7488"/>
              <w:rPr>
                <w:sz w:val="20"/>
                <w:szCs w:val="20"/>
              </w:rPr>
            </w:pP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8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110"/>
      </w:tblGrid>
      <w:tr w:rsidR="001C07B4" w:rsidRPr="00733F8F" w:rsidTr="003B4E90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300661" w:rsidRDefault="00320CA7" w:rsidP="00BB020D">
            <w:pPr>
              <w:ind w:right="-7488"/>
              <w:rPr>
                <w:sz w:val="20"/>
                <w:szCs w:val="20"/>
                <w:lang w:val="en-US"/>
              </w:rPr>
            </w:pPr>
            <w:r w:rsidRPr="00320CA7">
              <w:rPr>
                <w:sz w:val="20"/>
                <w:szCs w:val="20"/>
                <w:lang w:val="en-US"/>
              </w:rPr>
              <w:t>Bioengineering (DBE)</w:t>
            </w:r>
          </w:p>
        </w:tc>
      </w:tr>
    </w:tbl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1C07B4" w:rsidRPr="003C6CF0" w:rsidTr="003B4E90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244D41" w:rsidRDefault="001C07B4" w:rsidP="001C07B4">
            <w:pPr>
              <w:rPr>
                <w:rFonts w:ascii="Arial" w:hAnsi="Arial" w:cs="Arial"/>
                <w:spacing w:val="-12"/>
                <w:sz w:val="20"/>
                <w:szCs w:val="20"/>
                <w:u w:val="single"/>
              </w:rPr>
            </w:pPr>
            <w:r w:rsidRPr="001C07B4">
              <w:rPr>
                <w:rFonts w:ascii="Arial" w:hAnsi="Arial" w:cs="Arial"/>
                <w:sz w:val="20"/>
                <w:szCs w:val="20"/>
              </w:rPr>
              <w:t>Disciplinary field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7D46E0" w:rsidRDefault="00EA38D4" w:rsidP="007D46E0">
            <w:pPr>
              <w:ind w:right="-7488"/>
              <w:rPr>
                <w:sz w:val="20"/>
                <w:szCs w:val="20"/>
              </w:rPr>
            </w:pPr>
            <w:r w:rsidRPr="00EA38D4">
              <w:rPr>
                <w:sz w:val="20"/>
                <w:szCs w:val="20"/>
                <w:lang w:val="en-US"/>
              </w:rPr>
              <w:t>Biomedical systems and biosignals</w:t>
            </w:r>
          </w:p>
        </w:tc>
      </w:tr>
    </w:tbl>
    <w:p w:rsidR="00244D41" w:rsidRPr="007D46E0" w:rsidRDefault="00244D41" w:rsidP="004D38E7">
      <w:pPr>
        <w:pStyle w:val="Cabealho"/>
        <w:rPr>
          <w:rFonts w:ascii="Arial" w:hAnsi="Arial" w:cs="Arial"/>
          <w:b/>
          <w:sz w:val="20"/>
          <w:szCs w:val="20"/>
        </w:rPr>
      </w:pPr>
    </w:p>
    <w:p w:rsidR="00190FDA" w:rsidRPr="007D46E0" w:rsidRDefault="00190FDA" w:rsidP="004D38E7">
      <w:pPr>
        <w:pStyle w:val="Cabealho"/>
        <w:rPr>
          <w:rFonts w:ascii="Arial" w:hAnsi="Arial" w:cs="Arial"/>
          <w:b/>
          <w:sz w:val="20"/>
          <w:szCs w:val="20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C85270" w:rsidRDefault="00C85270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74421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bookmarkStart w:id="1" w:name="_GoBack"/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r w:rsidR="00744214">
              <w:rPr>
                <w:sz w:val="20"/>
                <w:szCs w:val="20"/>
              </w:rPr>
              <w:t> </w:t>
            </w:r>
            <w:bookmarkEnd w:id="1"/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81"/>
        <w:gridCol w:w="708"/>
        <w:gridCol w:w="1134"/>
        <w:gridCol w:w="5529"/>
      </w:tblGrid>
      <w:tr w:rsidR="00995D0E" w:rsidRPr="000D0684" w:rsidTr="00EA38D4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A38D4">
              <w:rPr>
                <w:rFonts w:ascii="Arial" w:hAnsi="Arial"/>
                <w:sz w:val="20"/>
              </w:rPr>
            </w:r>
            <w:r w:rsidR="00EA38D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EA38D4">
              <w:rPr>
                <w:rFonts w:ascii="Arial" w:hAnsi="Arial"/>
                <w:sz w:val="20"/>
              </w:rPr>
            </w:r>
            <w:r w:rsidR="00EA38D4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20414" w:rsidRDefault="00620414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Identification </w:t>
            </w:r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3071CC" w:rsidRDefault="003071CC" w:rsidP="009225E5">
      <w:pPr>
        <w:spacing w:line="60" w:lineRule="exact"/>
        <w:rPr>
          <w:sz w:val="20"/>
          <w:szCs w:val="20"/>
        </w:rPr>
      </w:pPr>
    </w:p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23"/>
        <w:gridCol w:w="284"/>
        <w:gridCol w:w="850"/>
        <w:gridCol w:w="4323"/>
      </w:tblGrid>
      <w:tr w:rsidR="00BC0C6B" w:rsidRPr="00ED2354" w:rsidTr="00443FAD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>tal 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C0C6B" w:rsidRDefault="00BC0C6B" w:rsidP="00BC0C6B">
      <w:pPr>
        <w:spacing w:line="60" w:lineRule="exact"/>
        <w:rPr>
          <w:rFonts w:ascii="Arial" w:hAnsi="Arial" w:cs="Arial"/>
          <w:lang w:val="en-US"/>
        </w:rPr>
      </w:pPr>
    </w:p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EA38D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190FDA" w:rsidRDefault="00190FD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F0066A" w:rsidRDefault="00F0066A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Default="008D3267" w:rsidP="0021787B">
      <w:pPr>
        <w:rPr>
          <w:sz w:val="4"/>
          <w:szCs w:val="4"/>
          <w:lang w:val="en-US"/>
        </w:rPr>
      </w:pPr>
    </w:p>
    <w:p w:rsidR="008D3267" w:rsidRPr="008D3267" w:rsidRDefault="008D3267" w:rsidP="008D3267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8D3267" w:rsidRDefault="008D3267" w:rsidP="00D51535">
      <w:pPr>
        <w:spacing w:line="100" w:lineRule="exact"/>
        <w:rPr>
          <w:sz w:val="4"/>
          <w:szCs w:val="4"/>
          <w:lang w:val="en-US"/>
        </w:rPr>
      </w:pPr>
    </w:p>
    <w:p w:rsidR="00190FDA" w:rsidRPr="00BC0C6B" w:rsidRDefault="00190FDA" w:rsidP="00D51535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5801B3" w:rsidRDefault="005801B3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F0066A" w:rsidRDefault="00F0066A" w:rsidP="005801B3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5801B3" w:rsidRPr="000D0684" w:rsidTr="003C441A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01B3" w:rsidRPr="005801B3" w:rsidRDefault="005801B3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5801B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1B3" w:rsidRPr="00ED2354" w:rsidRDefault="005801B3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B667E2" w:rsidRDefault="005801B3" w:rsidP="005801B3">
      <w:pPr>
        <w:pStyle w:val="Cabealho"/>
        <w:rPr>
          <w:rFonts w:ascii="Arial" w:hAnsi="Arial" w:cs="Arial"/>
          <w:b/>
          <w:lang w:val="en-US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97BFC" wp14:editId="57064C16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D62" w:rsidRPr="008D2AA7" w:rsidRDefault="005801B3" w:rsidP="002827B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 EN</w:t>
                            </w:r>
                            <w:r w:rsidR="00B0710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="00885D6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05</w:t>
                            </w:r>
                            <w:r w:rsidR="00885D62"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97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n1ewIAAAI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" stroked="f">
                <v:textbox style="layout-flow:vertical;mso-layout-flow-alt:bottom-to-top" inset="0,0,0,0">
                  <w:txbxContent>
                    <w:p w:rsidR="00885D62" w:rsidRPr="008D2AA7" w:rsidRDefault="005801B3" w:rsidP="002827B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 EN</w:t>
                      </w:r>
                      <w:r w:rsidR="00B0710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="00885D6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05</w:t>
                      </w:r>
                      <w:r w:rsidR="00885D62"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667E2" w:rsidSect="00B667E2">
      <w:footerReference w:type="default" r:id="rId9"/>
      <w:pgSz w:w="11906" w:h="16838"/>
      <w:pgMar w:top="1560" w:right="849" w:bottom="5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D4A" w:rsidRDefault="00D67D4A">
      <w:r>
        <w:separator/>
      </w:r>
    </w:p>
  </w:endnote>
  <w:endnote w:type="continuationSeparator" w:id="0">
    <w:p w:rsidR="00D67D4A" w:rsidRDefault="00D6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D4A" w:rsidRDefault="00D67D4A">
      <w:r>
        <w:separator/>
      </w:r>
    </w:p>
  </w:footnote>
  <w:footnote w:type="continuationSeparator" w:id="0">
    <w:p w:rsidR="00D67D4A" w:rsidRDefault="00D67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9dZfO3mx5WC9POBitMvZ2QkUCuw364SQH1TgfAwVw5ao7Xc61GJi8Z+1XXUkpUm3DNnGkmPu2GSXCC0A0YDxg==" w:salt="xViGFNs8VACU/Q6nVb+CO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08"/>
    <w:rsid w:val="000032C9"/>
    <w:rsid w:val="00015988"/>
    <w:rsid w:val="000243CE"/>
    <w:rsid w:val="00024666"/>
    <w:rsid w:val="00031481"/>
    <w:rsid w:val="000348F1"/>
    <w:rsid w:val="00040F3E"/>
    <w:rsid w:val="00043607"/>
    <w:rsid w:val="0006781D"/>
    <w:rsid w:val="000845AB"/>
    <w:rsid w:val="00092732"/>
    <w:rsid w:val="00092B08"/>
    <w:rsid w:val="0009388C"/>
    <w:rsid w:val="00094FF9"/>
    <w:rsid w:val="000A17B5"/>
    <w:rsid w:val="000C33DD"/>
    <w:rsid w:val="000D0684"/>
    <w:rsid w:val="000D7E81"/>
    <w:rsid w:val="000F302E"/>
    <w:rsid w:val="000F46F3"/>
    <w:rsid w:val="00100041"/>
    <w:rsid w:val="001030AD"/>
    <w:rsid w:val="0010408D"/>
    <w:rsid w:val="001251B0"/>
    <w:rsid w:val="001353B7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94079"/>
    <w:rsid w:val="002A05A0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4471"/>
    <w:rsid w:val="003071CC"/>
    <w:rsid w:val="003140E9"/>
    <w:rsid w:val="00320CA7"/>
    <w:rsid w:val="0032244F"/>
    <w:rsid w:val="00323F5E"/>
    <w:rsid w:val="00325A38"/>
    <w:rsid w:val="003316D9"/>
    <w:rsid w:val="003317A3"/>
    <w:rsid w:val="003319E9"/>
    <w:rsid w:val="00331F3E"/>
    <w:rsid w:val="00332599"/>
    <w:rsid w:val="0034216F"/>
    <w:rsid w:val="00351D64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9E9"/>
    <w:rsid w:val="003A33AB"/>
    <w:rsid w:val="003B25E1"/>
    <w:rsid w:val="003B4E90"/>
    <w:rsid w:val="003C441A"/>
    <w:rsid w:val="003C6CF0"/>
    <w:rsid w:val="003D0E59"/>
    <w:rsid w:val="003D2F29"/>
    <w:rsid w:val="00406A13"/>
    <w:rsid w:val="004072CE"/>
    <w:rsid w:val="0041394F"/>
    <w:rsid w:val="0041611D"/>
    <w:rsid w:val="004173E2"/>
    <w:rsid w:val="00443FAD"/>
    <w:rsid w:val="004553E4"/>
    <w:rsid w:val="0046289D"/>
    <w:rsid w:val="00466067"/>
    <w:rsid w:val="00473843"/>
    <w:rsid w:val="0047625A"/>
    <w:rsid w:val="0047783A"/>
    <w:rsid w:val="00477F0C"/>
    <w:rsid w:val="00480E87"/>
    <w:rsid w:val="00483CC0"/>
    <w:rsid w:val="00497A51"/>
    <w:rsid w:val="004A2B03"/>
    <w:rsid w:val="004A4B57"/>
    <w:rsid w:val="004B2469"/>
    <w:rsid w:val="004B2B03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542E"/>
    <w:rsid w:val="00640064"/>
    <w:rsid w:val="006429F2"/>
    <w:rsid w:val="00645FF4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4214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97E43"/>
    <w:rsid w:val="007A186C"/>
    <w:rsid w:val="007D46E0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4235D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2941"/>
    <w:rsid w:val="009D4B25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B68BE"/>
    <w:rsid w:val="00AC6CDA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020D"/>
    <w:rsid w:val="00BB590A"/>
    <w:rsid w:val="00BC0C6B"/>
    <w:rsid w:val="00BC15A7"/>
    <w:rsid w:val="00BC2BFC"/>
    <w:rsid w:val="00BD5211"/>
    <w:rsid w:val="00BD68E3"/>
    <w:rsid w:val="00BF12FE"/>
    <w:rsid w:val="00BF172F"/>
    <w:rsid w:val="00C014F8"/>
    <w:rsid w:val="00C0426C"/>
    <w:rsid w:val="00C047CE"/>
    <w:rsid w:val="00C11906"/>
    <w:rsid w:val="00C17E2B"/>
    <w:rsid w:val="00C33007"/>
    <w:rsid w:val="00C34514"/>
    <w:rsid w:val="00C43CB4"/>
    <w:rsid w:val="00C47387"/>
    <w:rsid w:val="00C54421"/>
    <w:rsid w:val="00C56A50"/>
    <w:rsid w:val="00C63FE0"/>
    <w:rsid w:val="00C64B64"/>
    <w:rsid w:val="00C70922"/>
    <w:rsid w:val="00C85270"/>
    <w:rsid w:val="00C90B5E"/>
    <w:rsid w:val="00C94D7E"/>
    <w:rsid w:val="00CB0F9B"/>
    <w:rsid w:val="00CD064E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24363"/>
    <w:rsid w:val="00D3551A"/>
    <w:rsid w:val="00D42762"/>
    <w:rsid w:val="00D453A0"/>
    <w:rsid w:val="00D51535"/>
    <w:rsid w:val="00D54F02"/>
    <w:rsid w:val="00D5786A"/>
    <w:rsid w:val="00D614A3"/>
    <w:rsid w:val="00D67D4A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38D4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05E5A"/>
    <w:rsid w:val="00F11959"/>
    <w:rsid w:val="00F11CAF"/>
    <w:rsid w:val="00F124BC"/>
    <w:rsid w:val="00F12625"/>
    <w:rsid w:val="00F23F2A"/>
    <w:rsid w:val="00F40678"/>
    <w:rsid w:val="00F42DB5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2943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F2F8EB9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3D9E-F2C3-450C-B9E3-BCD75BCC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Form37Provpessoaldoc.dot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Glória</dc:creator>
  <cp:lastModifiedBy>Maria da Glória Santos Pinheiro</cp:lastModifiedBy>
  <cp:revision>2</cp:revision>
  <cp:lastPrinted>2015-05-21T09:29:00Z</cp:lastPrinted>
  <dcterms:created xsi:type="dcterms:W3CDTF">2022-11-03T15:12:00Z</dcterms:created>
  <dcterms:modified xsi:type="dcterms:W3CDTF">2022-11-03T15:12:00Z</dcterms:modified>
</cp:coreProperties>
</file>