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9C77A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F0066A" w:rsidRDefault="00F0066A" w:rsidP="00623D46">
      <w:pPr>
        <w:pStyle w:val="Cabealho"/>
        <w:rPr>
          <w:rFonts w:ascii="Arial" w:hAnsi="Arial" w:cs="Arial"/>
          <w:b/>
          <w:sz w:val="20"/>
          <w:szCs w:val="20"/>
        </w:rPr>
      </w:pPr>
    </w:p>
    <w:p w:rsidR="009C77AA" w:rsidRDefault="009C77AA" w:rsidP="00623D46">
      <w:pPr>
        <w:pStyle w:val="Cabealho"/>
        <w:rPr>
          <w:rFonts w:ascii="Arial" w:hAnsi="Arial" w:cs="Arial"/>
          <w:b/>
          <w:sz w:val="20"/>
          <w:szCs w:val="20"/>
        </w:rPr>
      </w:pPr>
    </w:p>
    <w:p w:rsidR="009C77AA" w:rsidRDefault="009C77AA" w:rsidP="00623D46">
      <w:pPr>
        <w:pStyle w:val="Cabealho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2E4302" w:rsidRDefault="002E4302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E4302" w:rsidTr="002E4302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4302" w:rsidRDefault="002E4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302" w:rsidRDefault="0011367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77AA">
              <w:rPr>
                <w:sz w:val="20"/>
                <w:szCs w:val="20"/>
              </w:rPr>
              <w:t>5</w:t>
            </w:r>
            <w:r w:rsidR="00CA2C2B">
              <w:rPr>
                <w:sz w:val="20"/>
                <w:szCs w:val="20"/>
              </w:rPr>
              <w:t>17</w:t>
            </w:r>
            <w:r w:rsidR="002E4302">
              <w:rPr>
                <w:sz w:val="20"/>
                <w:szCs w:val="20"/>
              </w:rPr>
              <w:t>/202</w:t>
            </w:r>
            <w:r w:rsidR="009C77A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302" w:rsidRDefault="002E4302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302" w:rsidRDefault="002E4302" w:rsidP="002E4302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CA2C2B" w:rsidTr="002E4302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3978" w:rsidRDefault="00303978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303978">
              <w:rPr>
                <w:sz w:val="20"/>
                <w:szCs w:val="20"/>
                <w:lang w:val="en-US"/>
              </w:rPr>
              <w:t>Electrical and Computer Engineering (DEEC)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2E4302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CA2C2B" w:rsidP="009D4B2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16"/>
          <w:szCs w:val="16"/>
          <w:lang w:val="en-US"/>
        </w:rPr>
      </w:pPr>
    </w:p>
    <w:p w:rsidR="009C77AA" w:rsidRDefault="009C77AA" w:rsidP="004D38E7">
      <w:pPr>
        <w:pStyle w:val="Cabealho"/>
        <w:rPr>
          <w:rFonts w:ascii="Arial" w:hAnsi="Arial" w:cs="Arial"/>
          <w:b/>
          <w:sz w:val="16"/>
          <w:szCs w:val="16"/>
          <w:lang w:val="en-US"/>
        </w:rPr>
      </w:pPr>
    </w:p>
    <w:p w:rsidR="009C77AA" w:rsidRPr="00623D46" w:rsidRDefault="009C77AA" w:rsidP="004D38E7">
      <w:pPr>
        <w:pStyle w:val="Cabealho"/>
        <w:rPr>
          <w:rFonts w:ascii="Arial" w:hAnsi="Arial" w:cs="Arial"/>
          <w:b/>
          <w:sz w:val="16"/>
          <w:szCs w:val="16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81"/>
        <w:gridCol w:w="708"/>
        <w:gridCol w:w="1134"/>
        <w:gridCol w:w="5529"/>
      </w:tblGrid>
      <w:tr w:rsidR="00995D0E" w:rsidRPr="000D0684" w:rsidTr="009C77AA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C7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E5B7D">
              <w:rPr>
                <w:rFonts w:ascii="Arial" w:hAnsi="Arial"/>
                <w:sz w:val="20"/>
              </w:rPr>
            </w:r>
            <w:r w:rsidR="00FE5B7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E5B7D">
              <w:rPr>
                <w:rFonts w:ascii="Arial" w:hAnsi="Arial"/>
                <w:sz w:val="20"/>
              </w:rPr>
            </w:r>
            <w:r w:rsidR="00FE5B7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CA2C2B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772E7D" w:rsidRDefault="00772E7D" w:rsidP="00772E7D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772E7D" w:rsidRDefault="00772E7D" w:rsidP="00772E7D">
      <w:pPr>
        <w:spacing w:line="100" w:lineRule="exact"/>
        <w:rPr>
          <w:sz w:val="4"/>
          <w:szCs w:val="4"/>
          <w:lang w:val="en-US"/>
        </w:rPr>
      </w:pPr>
    </w:p>
    <w:p w:rsidR="00772E7D" w:rsidRDefault="00772E7D" w:rsidP="00772E7D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772E7D" w:rsidTr="00772E7D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E7D" w:rsidRDefault="00772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D" w:rsidRDefault="00772E7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72E7D" w:rsidRDefault="00772E7D" w:rsidP="00772E7D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772E7D" w:rsidRDefault="00772E7D" w:rsidP="00772E7D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772E7D" w:rsidTr="00772E7D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E7D" w:rsidRDefault="00772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D" w:rsidRDefault="00772E7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72E7D" w:rsidRDefault="00772E7D" w:rsidP="00772E7D">
      <w:pPr>
        <w:pStyle w:val="Cabealho"/>
        <w:rPr>
          <w:rFonts w:ascii="Arial" w:hAnsi="Arial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7D" w:rsidRDefault="00772E7D" w:rsidP="00772E7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V 4 EN | 2015.05.20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" stroked="f">
                <v:textbox style="layout-flow:vertical;mso-layout-flow-alt:bottom-to-top" inset="0,0,0,0">
                  <w:txbxContent>
                    <w:p w:rsidR="00772E7D" w:rsidRDefault="00772E7D" w:rsidP="00772E7D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V 4 EN | 2015.05.20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72E7D" w:rsidSect="00623D46">
      <w:footerReference w:type="default" r:id="rId9"/>
      <w:pgSz w:w="11906" w:h="16838"/>
      <w:pgMar w:top="1560" w:right="849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0D" w:rsidRDefault="005F6F0D">
      <w:r>
        <w:separator/>
      </w:r>
    </w:p>
  </w:endnote>
  <w:endnote w:type="continuationSeparator" w:id="0">
    <w:p w:rsidR="005F6F0D" w:rsidRDefault="005F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0D" w:rsidRDefault="005F6F0D">
      <w:r>
        <w:separator/>
      </w:r>
    </w:p>
  </w:footnote>
  <w:footnote w:type="continuationSeparator" w:id="0">
    <w:p w:rsidR="005F6F0D" w:rsidRDefault="005F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vVLij0NEdTKzwsFN9DLB0SS872xRTA0WnP/ZTb5g1lDstieffxxCiI3NjdXxAd3hjmBP4wjBYDN9ml5uhdIw==" w:salt="YYY9KKlcszw2YzJHYu5Ng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73B37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13674"/>
    <w:rsid w:val="00122EC8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E4302"/>
    <w:rsid w:val="002F151C"/>
    <w:rsid w:val="002F6006"/>
    <w:rsid w:val="002F6C7E"/>
    <w:rsid w:val="002F7243"/>
    <w:rsid w:val="00300661"/>
    <w:rsid w:val="00303978"/>
    <w:rsid w:val="003071CC"/>
    <w:rsid w:val="003140E9"/>
    <w:rsid w:val="00320CA7"/>
    <w:rsid w:val="0032244F"/>
    <w:rsid w:val="00323F5E"/>
    <w:rsid w:val="00325A38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3F34F4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5F6F0D"/>
    <w:rsid w:val="006014C5"/>
    <w:rsid w:val="006162D0"/>
    <w:rsid w:val="00620414"/>
    <w:rsid w:val="00623D46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2E7D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C77AA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4C53"/>
    <w:rsid w:val="00C85270"/>
    <w:rsid w:val="00C90B5E"/>
    <w:rsid w:val="00C94D7E"/>
    <w:rsid w:val="00CA2C2B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39D7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41E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B7D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0212B7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623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E025-3BF5-4C81-9067-3FF147B0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</dc:creator>
  <cp:lastModifiedBy>Maria da Glória Santos Pinheiro</cp:lastModifiedBy>
  <cp:revision>2</cp:revision>
  <cp:lastPrinted>2015-05-21T09:29:00Z</cp:lastPrinted>
  <dcterms:created xsi:type="dcterms:W3CDTF">2022-11-03T15:23:00Z</dcterms:created>
  <dcterms:modified xsi:type="dcterms:W3CDTF">2022-11-03T15:23:00Z</dcterms:modified>
</cp:coreProperties>
</file>