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B50913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B50913">
              <w:rPr>
                <w:sz w:val="20"/>
                <w:szCs w:val="20"/>
              </w:rPr>
              <w:t>1353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A40D30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CC6F37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CC6F37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417024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417024">
              <w:rPr>
                <w:sz w:val="20"/>
                <w:szCs w:val="20"/>
                <w:lang w:val="en-US"/>
              </w:rPr>
              <w:t>Biomolecular and bioprocess engineering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A2FDF">
              <w:rPr>
                <w:rFonts w:ascii="Arial" w:hAnsi="Arial"/>
                <w:sz w:val="20"/>
              </w:rPr>
            </w:r>
            <w:r w:rsidR="007A2FD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A2FDF">
              <w:rPr>
                <w:rFonts w:ascii="Arial" w:hAnsi="Arial"/>
                <w:sz w:val="20"/>
              </w:rPr>
            </w:r>
            <w:r w:rsidR="007A2FD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E0687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DF" w:rsidRDefault="007A2FDF">
      <w:r>
        <w:separator/>
      </w:r>
    </w:p>
  </w:endnote>
  <w:endnote w:type="continuationSeparator" w:id="0">
    <w:p w:rsidR="007A2FDF" w:rsidRDefault="007A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DF" w:rsidRDefault="007A2FDF">
      <w:r>
        <w:separator/>
      </w:r>
    </w:p>
  </w:footnote>
  <w:footnote w:type="continuationSeparator" w:id="0">
    <w:p w:rsidR="007A2FDF" w:rsidRDefault="007A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c+vfE99kxeLnH/mxaAMOcs0TueRl9VY20lEYAVusWWxUaCLywcHfUlfJ6DCE6vwGXupubMk5/J0lZ7t6zqyQ==" w:salt="V4BhTc+E4A/2ubKuL4tK6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422"/>
    <w:rsid w:val="0041394F"/>
    <w:rsid w:val="0041611D"/>
    <w:rsid w:val="00417024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2FDF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8F6FD0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0913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0687B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B29B-71A3-4720-AE66-8337A53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6</cp:revision>
  <cp:lastPrinted>2015-05-21T09:29:00Z</cp:lastPrinted>
  <dcterms:created xsi:type="dcterms:W3CDTF">2023-07-20T14:25:00Z</dcterms:created>
  <dcterms:modified xsi:type="dcterms:W3CDTF">2023-07-26T11:02:00Z</dcterms:modified>
</cp:coreProperties>
</file>