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912FF8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6176C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6176C4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  <w:r>
              <w:rPr>
                <w:rFonts w:cs="Arial"/>
                <w:b/>
                <w:noProof/>
                <w:sz w:val="2"/>
              </w:rPr>
              <w:t>IS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694238" w:rsidRDefault="00694238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694238" w:rsidTr="007E5406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238" w:rsidRDefault="00694238" w:rsidP="007E5406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Hlk140562423"/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4238" w:rsidRDefault="004F318A" w:rsidP="007E5406">
            <w:pPr>
              <w:ind w:left="-252" w:right="-7488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C935F7">
              <w:rPr>
                <w:sz w:val="20"/>
                <w:szCs w:val="20"/>
              </w:rPr>
              <w:t>5</w:t>
            </w:r>
            <w:r w:rsidR="00694238">
              <w:rPr>
                <w:sz w:val="20"/>
                <w:szCs w:val="20"/>
              </w:rPr>
              <w:t>/2023</w:t>
            </w:r>
          </w:p>
        </w:tc>
      </w:tr>
      <w:bookmarkEnd w:id="0"/>
    </w:tbl>
    <w:p w:rsidR="00694238" w:rsidRDefault="00694238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C935F7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6176C4" w:rsidRDefault="00C935F7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BD27D0">
              <w:rPr>
                <w:sz w:val="20"/>
                <w:szCs w:val="20"/>
                <w:lang w:val="en-US"/>
              </w:rPr>
              <w:t>Physics (DF)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C935F7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C935F7" w:rsidRDefault="00C935F7" w:rsidP="009D4B25">
            <w:pPr>
              <w:ind w:right="-7488"/>
              <w:rPr>
                <w:sz w:val="20"/>
                <w:szCs w:val="20"/>
                <w:lang w:val="en-US"/>
              </w:rPr>
            </w:pPr>
            <w:r w:rsidRPr="00C935F7">
              <w:rPr>
                <w:sz w:val="20"/>
                <w:szCs w:val="20"/>
                <w:lang w:val="en-US"/>
              </w:rPr>
              <w:t>Plasma physics, lasers and nuclear fusion</w:t>
            </w:r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2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2"/>
            <w:r w:rsidRPr="00ED2354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022E7">
              <w:rPr>
                <w:rFonts w:ascii="Arial" w:hAnsi="Arial"/>
                <w:sz w:val="20"/>
              </w:rPr>
            </w:r>
            <w:r w:rsidR="003022E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022E7">
              <w:rPr>
                <w:rFonts w:ascii="Arial" w:hAnsi="Arial"/>
                <w:sz w:val="20"/>
              </w:rPr>
            </w:r>
            <w:r w:rsidR="003022E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C935F7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2E7" w:rsidRDefault="003022E7">
      <w:r>
        <w:separator/>
      </w:r>
    </w:p>
  </w:endnote>
  <w:endnote w:type="continuationSeparator" w:id="0">
    <w:p w:rsidR="003022E7" w:rsidRDefault="0030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2E7" w:rsidRDefault="003022E7">
      <w:r>
        <w:separator/>
      </w:r>
    </w:p>
  </w:footnote>
  <w:footnote w:type="continuationSeparator" w:id="0">
    <w:p w:rsidR="003022E7" w:rsidRDefault="00302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P9sZTvMC1tT1nJhAR5LZsuQvQw8S2IYzNeEaeW9XeWeAf3BiFxikukIDL0JjbejmfM7sbFf5frbdI8ncDCxxA==" w:salt="FTgpmMrcQiqRac2hsuJ2I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37CB6"/>
    <w:rsid w:val="00043607"/>
    <w:rsid w:val="00046572"/>
    <w:rsid w:val="0006781D"/>
    <w:rsid w:val="000845AB"/>
    <w:rsid w:val="00092732"/>
    <w:rsid w:val="00092B08"/>
    <w:rsid w:val="0009388C"/>
    <w:rsid w:val="00094E37"/>
    <w:rsid w:val="00094FF9"/>
    <w:rsid w:val="000A17B5"/>
    <w:rsid w:val="000C33DD"/>
    <w:rsid w:val="000C67A5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46531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C1F56"/>
    <w:rsid w:val="001D53DC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3145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2B17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2642"/>
    <w:rsid w:val="002F6006"/>
    <w:rsid w:val="002F6C7E"/>
    <w:rsid w:val="002F7243"/>
    <w:rsid w:val="00300661"/>
    <w:rsid w:val="003022E7"/>
    <w:rsid w:val="00303978"/>
    <w:rsid w:val="003071CC"/>
    <w:rsid w:val="003140E9"/>
    <w:rsid w:val="00320CA7"/>
    <w:rsid w:val="00322094"/>
    <w:rsid w:val="0032244F"/>
    <w:rsid w:val="00323F5E"/>
    <w:rsid w:val="00325A38"/>
    <w:rsid w:val="003274EB"/>
    <w:rsid w:val="00331479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3323"/>
    <w:rsid w:val="003C441A"/>
    <w:rsid w:val="003C6CF0"/>
    <w:rsid w:val="003D0E59"/>
    <w:rsid w:val="003D2F29"/>
    <w:rsid w:val="003F34F4"/>
    <w:rsid w:val="00403177"/>
    <w:rsid w:val="00406A13"/>
    <w:rsid w:val="004072CE"/>
    <w:rsid w:val="0041394F"/>
    <w:rsid w:val="004140E4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9BC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4F318A"/>
    <w:rsid w:val="00502AC0"/>
    <w:rsid w:val="00503EA4"/>
    <w:rsid w:val="00514AE3"/>
    <w:rsid w:val="00515E9E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176C4"/>
    <w:rsid w:val="006200C0"/>
    <w:rsid w:val="00620414"/>
    <w:rsid w:val="006262B0"/>
    <w:rsid w:val="0063542E"/>
    <w:rsid w:val="00637661"/>
    <w:rsid w:val="00640064"/>
    <w:rsid w:val="006429F2"/>
    <w:rsid w:val="00645FF4"/>
    <w:rsid w:val="00663306"/>
    <w:rsid w:val="006646BD"/>
    <w:rsid w:val="00666F26"/>
    <w:rsid w:val="00684019"/>
    <w:rsid w:val="00691A74"/>
    <w:rsid w:val="00694238"/>
    <w:rsid w:val="006943B8"/>
    <w:rsid w:val="006A05B4"/>
    <w:rsid w:val="006A19F6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2FF8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5F15"/>
    <w:rsid w:val="00AD7C1B"/>
    <w:rsid w:val="00AE370A"/>
    <w:rsid w:val="00B07105"/>
    <w:rsid w:val="00B157AB"/>
    <w:rsid w:val="00B17457"/>
    <w:rsid w:val="00B278B4"/>
    <w:rsid w:val="00B34695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35F7"/>
    <w:rsid w:val="00C94D7E"/>
    <w:rsid w:val="00CB0F9B"/>
    <w:rsid w:val="00CB696C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A52B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46D06"/>
    <w:rsid w:val="00F57092"/>
    <w:rsid w:val="00F66D64"/>
    <w:rsid w:val="00F7217A"/>
    <w:rsid w:val="00F72CE6"/>
    <w:rsid w:val="00F75B65"/>
    <w:rsid w:val="00F76BBD"/>
    <w:rsid w:val="00F858C2"/>
    <w:rsid w:val="00F9104F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1F9F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9620EC4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5878-8498-468A-831E-1074CAD4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da Glória Santos Pinheiro</cp:lastModifiedBy>
  <cp:revision>2</cp:revision>
  <cp:lastPrinted>2015-05-21T09:29:00Z</cp:lastPrinted>
  <dcterms:created xsi:type="dcterms:W3CDTF">2023-07-26T10:30:00Z</dcterms:created>
  <dcterms:modified xsi:type="dcterms:W3CDTF">2023-07-26T10:30:00Z</dcterms:modified>
</cp:coreProperties>
</file>