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912FF8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6176C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6176C4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  <w:r>
              <w:rPr>
                <w:rFonts w:cs="Arial"/>
                <w:b/>
                <w:noProof/>
                <w:sz w:val="2"/>
              </w:rPr>
              <w:t>IS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94238" w:rsidTr="007E5406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238" w:rsidRDefault="00694238" w:rsidP="007E5406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40562423"/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238" w:rsidRDefault="00F407A6" w:rsidP="007E5406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0667C">
              <w:rPr>
                <w:sz w:val="20"/>
                <w:szCs w:val="20"/>
              </w:rPr>
              <w:t>4</w:t>
            </w:r>
            <w:r w:rsidR="00731C93">
              <w:rPr>
                <w:sz w:val="20"/>
                <w:szCs w:val="20"/>
              </w:rPr>
              <w:t>0</w:t>
            </w:r>
            <w:r w:rsidR="00694238">
              <w:rPr>
                <w:sz w:val="20"/>
                <w:szCs w:val="20"/>
              </w:rPr>
              <w:t>/2023</w:t>
            </w:r>
          </w:p>
        </w:tc>
      </w:tr>
      <w:bookmarkEnd w:id="0"/>
    </w:tbl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731C93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6176C4" w:rsidRDefault="00731C93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731C93">
              <w:rPr>
                <w:sz w:val="20"/>
                <w:szCs w:val="20"/>
                <w:lang w:val="en-US"/>
              </w:rPr>
              <w:t>Mechanical Engineering (DEM)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731C93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E0667C" w:rsidP="009D4B25">
            <w:pPr>
              <w:ind w:right="-7488"/>
              <w:rPr>
                <w:sz w:val="20"/>
                <w:szCs w:val="20"/>
                <w:lang w:val="en-US"/>
              </w:rPr>
            </w:pPr>
            <w:proofErr w:type="spellStart"/>
            <w:r w:rsidRPr="00E0667C">
              <w:rPr>
                <w:sz w:val="20"/>
                <w:szCs w:val="20"/>
                <w:lang w:val="en-US"/>
              </w:rPr>
              <w:t>Computational</w:t>
            </w:r>
            <w:proofErr w:type="spellEnd"/>
            <w:r w:rsidRPr="00E066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67C">
              <w:rPr>
                <w:sz w:val="20"/>
                <w:szCs w:val="20"/>
                <w:lang w:val="en-US"/>
              </w:rPr>
              <w:t>and</w:t>
            </w:r>
            <w:proofErr w:type="spellEnd"/>
            <w:r w:rsidRPr="00E066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67C">
              <w:rPr>
                <w:sz w:val="20"/>
                <w:szCs w:val="20"/>
                <w:lang w:val="en-US"/>
              </w:rPr>
              <w:t>structural</w:t>
            </w:r>
            <w:proofErr w:type="spellEnd"/>
            <w:r w:rsidRPr="00E066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667C">
              <w:rPr>
                <w:sz w:val="20"/>
                <w:szCs w:val="20"/>
                <w:lang w:val="en-US"/>
              </w:rPr>
              <w:t>mechanics</w:t>
            </w:r>
            <w:proofErr w:type="spellEnd"/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2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2"/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456A41">
              <w:rPr>
                <w:rFonts w:ascii="Arial" w:hAnsi="Arial"/>
                <w:sz w:val="20"/>
              </w:rPr>
            </w:r>
            <w:r w:rsidR="00456A4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456A41">
              <w:rPr>
                <w:rFonts w:ascii="Arial" w:hAnsi="Arial"/>
                <w:sz w:val="20"/>
              </w:rPr>
            </w:r>
            <w:r w:rsidR="00456A4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E0667C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A41" w:rsidRDefault="00456A41">
      <w:r>
        <w:separator/>
      </w:r>
    </w:p>
  </w:endnote>
  <w:endnote w:type="continuationSeparator" w:id="0">
    <w:p w:rsidR="00456A41" w:rsidRDefault="0045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A41" w:rsidRDefault="00456A41">
      <w:r>
        <w:separator/>
      </w:r>
    </w:p>
  </w:footnote>
  <w:footnote w:type="continuationSeparator" w:id="0">
    <w:p w:rsidR="00456A41" w:rsidRDefault="0045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roWZwLbAtR1d8dAp6MUvNH77q/a9r06HwBmZhyPJZB9T3lCL+LPi7FgSuFN01YRYX4lRtMjA5xopH57C9apKg==" w:salt="lAhOqN6iRx+jiS9n3mb6A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043C7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C67A5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46531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3145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E3880"/>
    <w:rsid w:val="002F151C"/>
    <w:rsid w:val="002F2642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274EB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3323"/>
    <w:rsid w:val="003C441A"/>
    <w:rsid w:val="003C6CF0"/>
    <w:rsid w:val="003D0E59"/>
    <w:rsid w:val="003D2F29"/>
    <w:rsid w:val="003E7991"/>
    <w:rsid w:val="003F34F4"/>
    <w:rsid w:val="00403177"/>
    <w:rsid w:val="00406A13"/>
    <w:rsid w:val="004072CE"/>
    <w:rsid w:val="0041394F"/>
    <w:rsid w:val="004140E4"/>
    <w:rsid w:val="0041611D"/>
    <w:rsid w:val="004173E2"/>
    <w:rsid w:val="00443FAD"/>
    <w:rsid w:val="004553E4"/>
    <w:rsid w:val="00456A41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C764B"/>
    <w:rsid w:val="005F5302"/>
    <w:rsid w:val="005F6722"/>
    <w:rsid w:val="006014C5"/>
    <w:rsid w:val="006162D0"/>
    <w:rsid w:val="006176C4"/>
    <w:rsid w:val="00620414"/>
    <w:rsid w:val="006262B0"/>
    <w:rsid w:val="0063542E"/>
    <w:rsid w:val="00637661"/>
    <w:rsid w:val="00640064"/>
    <w:rsid w:val="006429F2"/>
    <w:rsid w:val="00645FF4"/>
    <w:rsid w:val="00663306"/>
    <w:rsid w:val="006646BD"/>
    <w:rsid w:val="00666F26"/>
    <w:rsid w:val="00684019"/>
    <w:rsid w:val="00691A74"/>
    <w:rsid w:val="00694238"/>
    <w:rsid w:val="006943B8"/>
    <w:rsid w:val="006A05B4"/>
    <w:rsid w:val="006A19F6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1C93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2FF8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A52B8"/>
    <w:rsid w:val="00DB761E"/>
    <w:rsid w:val="00DB7C61"/>
    <w:rsid w:val="00DD4818"/>
    <w:rsid w:val="00DE4E75"/>
    <w:rsid w:val="00DE4FCB"/>
    <w:rsid w:val="00DF4AF9"/>
    <w:rsid w:val="00E0667C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07A6"/>
    <w:rsid w:val="00F44D6C"/>
    <w:rsid w:val="00F46D06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E7778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7E30831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CE42-0345-45CD-BE08-1C12193E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2023-07-25T13:33:00Z</dcterms:created>
  <dcterms:modified xsi:type="dcterms:W3CDTF">2023-07-25T13:33:00Z</dcterms:modified>
</cp:coreProperties>
</file>