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F0228" w:rsidTr="006F022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228" w:rsidRDefault="006F022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0228" w:rsidRDefault="00BF5664">
            <w:pPr>
              <w:ind w:left="-252" w:right="-7488" w:firstLine="252"/>
              <w:rPr>
                <w:sz w:val="20"/>
                <w:szCs w:val="20"/>
              </w:rPr>
            </w:pPr>
            <w:r w:rsidRPr="00BF5664">
              <w:rPr>
                <w:sz w:val="20"/>
                <w:szCs w:val="20"/>
              </w:rPr>
              <w:t>1339</w:t>
            </w:r>
            <w:r w:rsidR="006F0228">
              <w:rPr>
                <w:sz w:val="20"/>
                <w:szCs w:val="20"/>
              </w:rPr>
              <w:t>/2023</w:t>
            </w:r>
          </w:p>
        </w:tc>
      </w:tr>
    </w:tbl>
    <w:p w:rsidR="006F0228" w:rsidRDefault="006F022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DE1F22" w:rsidTr="00DE1F22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DE1F22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(DEG)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7371"/>
      </w:tblGrid>
      <w:tr w:rsidR="00993D7F" w:rsidRPr="008112D7" w:rsidTr="007E5C16">
        <w:trPr>
          <w:trHeight w:val="329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B816B1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B816B1">
              <w:rPr>
                <w:sz w:val="20"/>
                <w:szCs w:val="20"/>
                <w:lang w:val="en-US"/>
              </w:rPr>
              <w:t>Engineering and management of systems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219CE">
              <w:rPr>
                <w:rFonts w:ascii="Arial" w:hAnsi="Arial"/>
                <w:sz w:val="20"/>
              </w:rPr>
            </w:r>
            <w:r w:rsidR="00F219C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219CE">
              <w:rPr>
                <w:rFonts w:ascii="Arial" w:hAnsi="Arial"/>
                <w:sz w:val="20"/>
              </w:rPr>
            </w:r>
            <w:r w:rsidR="00F219C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112D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CE" w:rsidRDefault="00F219CE">
      <w:r>
        <w:separator/>
      </w:r>
    </w:p>
  </w:endnote>
  <w:endnote w:type="continuationSeparator" w:id="0">
    <w:p w:rsidR="00F219CE" w:rsidRDefault="00F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CE" w:rsidRDefault="00F219CE">
      <w:r>
        <w:separator/>
      </w:r>
    </w:p>
  </w:footnote>
  <w:footnote w:type="continuationSeparator" w:id="0">
    <w:p w:rsidR="00F219CE" w:rsidRDefault="00F2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6LqrUcaLMCf9Eo/bg0K63ZAt6L9gpayc2plwTVRuRssjRPINX76DBITgcYL2cp9b9eOS295dmnqP+gfAiLuA==" w:salt="rKjpBzYA7M8OvRtfoGXr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0BA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0228"/>
    <w:rsid w:val="006F5B99"/>
    <w:rsid w:val="00700772"/>
    <w:rsid w:val="0071492A"/>
    <w:rsid w:val="00721F79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112D7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4288C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3D28"/>
    <w:rsid w:val="00B278B4"/>
    <w:rsid w:val="00B41C08"/>
    <w:rsid w:val="00B45505"/>
    <w:rsid w:val="00B4618A"/>
    <w:rsid w:val="00B5726B"/>
    <w:rsid w:val="00B657F9"/>
    <w:rsid w:val="00B667E2"/>
    <w:rsid w:val="00B816B1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E3166"/>
    <w:rsid w:val="00BF12FE"/>
    <w:rsid w:val="00BF172F"/>
    <w:rsid w:val="00BF5664"/>
    <w:rsid w:val="00C047CE"/>
    <w:rsid w:val="00C17E2B"/>
    <w:rsid w:val="00C33007"/>
    <w:rsid w:val="00C43CB4"/>
    <w:rsid w:val="00C54421"/>
    <w:rsid w:val="00C56A50"/>
    <w:rsid w:val="00C6365C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224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19CE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4609-B147-4A5B-9872-153E3DE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2023-07-25T13:51:00Z</dcterms:created>
  <dcterms:modified xsi:type="dcterms:W3CDTF">2023-07-25T13:51:00Z</dcterms:modified>
</cp:coreProperties>
</file>