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7005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F00C04" w:rsidRDefault="00F00C04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C04" w:rsidRDefault="00F00C04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F00C04" w:rsidTr="00996F88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0C04" w:rsidRDefault="00F00C04" w:rsidP="00996F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0C04" w:rsidRDefault="00540CF9" w:rsidP="00996F88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</w:t>
            </w:r>
            <w:r w:rsidR="00F00C04">
              <w:rPr>
                <w:sz w:val="20"/>
                <w:szCs w:val="20"/>
              </w:rPr>
              <w:t>/2023</w:t>
            </w:r>
          </w:p>
        </w:tc>
      </w:tr>
    </w:tbl>
    <w:p w:rsidR="00F00C04" w:rsidRDefault="00F00C04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540CF9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BC6258" w:rsidRDefault="004C7F92" w:rsidP="00993D7F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Civil Engineering, Architecture and </w:t>
            </w:r>
            <w:proofErr w:type="spellStart"/>
            <w:r>
              <w:rPr>
                <w:sz w:val="20"/>
                <w:szCs w:val="20"/>
                <w:lang w:val="en-US"/>
              </w:rPr>
              <w:t>Georesources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DECivil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5D7235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r w:rsidRPr="00170671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540CF9" w:rsidP="005D7235">
            <w:pPr>
              <w:ind w:right="-7488"/>
              <w:rPr>
                <w:sz w:val="20"/>
                <w:szCs w:val="20"/>
                <w:lang w:val="en-US"/>
              </w:rPr>
            </w:pPr>
            <w:r w:rsidRPr="00540CF9">
              <w:rPr>
                <w:sz w:val="20"/>
                <w:szCs w:val="20"/>
                <w:lang w:val="en-US"/>
              </w:rPr>
              <w:t>Mining and petroleum</w:t>
            </w:r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A281E">
              <w:rPr>
                <w:rFonts w:ascii="Arial" w:hAnsi="Arial"/>
                <w:sz w:val="20"/>
              </w:rPr>
            </w:r>
            <w:r w:rsidR="00FA281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A281E">
              <w:rPr>
                <w:rFonts w:ascii="Arial" w:hAnsi="Arial"/>
                <w:sz w:val="20"/>
              </w:rPr>
            </w:r>
            <w:r w:rsidR="00FA281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540CF9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81E" w:rsidRDefault="00FA281E">
      <w:r>
        <w:separator/>
      </w:r>
    </w:p>
  </w:endnote>
  <w:endnote w:type="continuationSeparator" w:id="0">
    <w:p w:rsidR="00FA281E" w:rsidRDefault="00FA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81E" w:rsidRDefault="00FA281E">
      <w:r>
        <w:separator/>
      </w:r>
    </w:p>
  </w:footnote>
  <w:footnote w:type="continuationSeparator" w:id="0">
    <w:p w:rsidR="00FA281E" w:rsidRDefault="00FA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5LjFVu0R/kLADSu5PoJg8M4LvISVp/0+VJo4Xs9tPdp4F+DlsHJAtLxKyM0rBj6WsSKo7xWo+HVLeRWp7DhKQ==" w:salt="bjQnu1yjkHTNbo9WkKqpe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0347"/>
    <w:rsid w:val="000243CE"/>
    <w:rsid w:val="00024666"/>
    <w:rsid w:val="00031481"/>
    <w:rsid w:val="000348F1"/>
    <w:rsid w:val="000368AA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58"/>
    <w:rsid w:val="00170671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B6D4C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24D0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C7F92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0CF9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B238A"/>
    <w:rsid w:val="005C2DB1"/>
    <w:rsid w:val="005C6753"/>
    <w:rsid w:val="005D7235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E30CE"/>
    <w:rsid w:val="006F5B99"/>
    <w:rsid w:val="0070054A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5356"/>
    <w:rsid w:val="007E494A"/>
    <w:rsid w:val="007E4E93"/>
    <w:rsid w:val="007E5C16"/>
    <w:rsid w:val="007F05EE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0D14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2AEA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B377E"/>
    <w:rsid w:val="009C03F1"/>
    <w:rsid w:val="009C653E"/>
    <w:rsid w:val="009D5463"/>
    <w:rsid w:val="009E2717"/>
    <w:rsid w:val="009E2C58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0D30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B02F5C"/>
    <w:rsid w:val="00B04756"/>
    <w:rsid w:val="00B17457"/>
    <w:rsid w:val="00B278B4"/>
    <w:rsid w:val="00B41C08"/>
    <w:rsid w:val="00B45505"/>
    <w:rsid w:val="00B4618A"/>
    <w:rsid w:val="00B47821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C6F37"/>
    <w:rsid w:val="00CD064E"/>
    <w:rsid w:val="00CD5EAE"/>
    <w:rsid w:val="00CD6966"/>
    <w:rsid w:val="00CE1964"/>
    <w:rsid w:val="00CE1F88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365B0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67B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345E9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2746"/>
    <w:rsid w:val="00EE3960"/>
    <w:rsid w:val="00EF581E"/>
    <w:rsid w:val="00EF7026"/>
    <w:rsid w:val="00F00C04"/>
    <w:rsid w:val="00F02F30"/>
    <w:rsid w:val="00F11959"/>
    <w:rsid w:val="00F11CAF"/>
    <w:rsid w:val="00F124BC"/>
    <w:rsid w:val="00F12625"/>
    <w:rsid w:val="00F17C95"/>
    <w:rsid w:val="00F23F2A"/>
    <w:rsid w:val="00F31D1A"/>
    <w:rsid w:val="00F40678"/>
    <w:rsid w:val="00F44D6C"/>
    <w:rsid w:val="00F542AE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0F7C"/>
    <w:rsid w:val="00FA281E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55E79BC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CC6F-FA8C-4B1D-9E04-7A91A6FD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1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2</cp:revision>
  <cp:lastPrinted>2015-05-21T09:29:00Z</cp:lastPrinted>
  <dcterms:created xsi:type="dcterms:W3CDTF">2023-07-25T14:22:00Z</dcterms:created>
  <dcterms:modified xsi:type="dcterms:W3CDTF">2023-07-25T14:22:00Z</dcterms:modified>
</cp:coreProperties>
</file>