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DE1F22" w:rsidRDefault="00DE1F22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F0228" w:rsidTr="006F022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228" w:rsidRDefault="006F022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228" w:rsidRDefault="00A166E4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  <w:r w:rsidR="006F0228">
              <w:rPr>
                <w:sz w:val="20"/>
                <w:szCs w:val="20"/>
              </w:rPr>
              <w:t>/2023</w:t>
            </w:r>
          </w:p>
        </w:tc>
      </w:tr>
    </w:tbl>
    <w:p w:rsidR="006F0228" w:rsidRDefault="006F022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71"/>
      </w:tblGrid>
      <w:tr w:rsidR="00DE1F22" w:rsidTr="00DE1F22">
        <w:trPr>
          <w:trHeight w:val="329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DE1F22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(DEG)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71"/>
      </w:tblGrid>
      <w:tr w:rsidR="00993D7F" w:rsidRPr="002D1702" w:rsidTr="007E5C16">
        <w:trPr>
          <w:trHeight w:val="329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FE4795" w:rsidP="00FE479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of organizations</w:t>
            </w:r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1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4BB7">
              <w:rPr>
                <w:rFonts w:ascii="Arial" w:hAnsi="Arial"/>
                <w:sz w:val="20"/>
              </w:rPr>
            </w:r>
            <w:r w:rsidR="008C4B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4BB7">
              <w:rPr>
                <w:rFonts w:ascii="Arial" w:hAnsi="Arial"/>
                <w:sz w:val="20"/>
              </w:rPr>
            </w:r>
            <w:r w:rsidR="008C4B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2D1702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B7" w:rsidRDefault="008C4BB7">
      <w:r>
        <w:separator/>
      </w:r>
    </w:p>
  </w:endnote>
  <w:endnote w:type="continuationSeparator" w:id="0">
    <w:p w:rsidR="008C4BB7" w:rsidRDefault="008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B7" w:rsidRDefault="008C4BB7">
      <w:r>
        <w:separator/>
      </w:r>
    </w:p>
  </w:footnote>
  <w:footnote w:type="continuationSeparator" w:id="0">
    <w:p w:rsidR="008C4BB7" w:rsidRDefault="008C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pQ5Jke2SMDUW9pHSkRsmOalGCOouvQa62LC6rtcWDblDLtQLwIagIjkWdqiiQp2lnn8JrAlwTFN0fM4h8YtA==" w:salt="QeGUQaSAF9XLy78qsfz+n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3D61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02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0228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BB7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66E4"/>
    <w:rsid w:val="00A1762C"/>
    <w:rsid w:val="00A268D7"/>
    <w:rsid w:val="00A276D7"/>
    <w:rsid w:val="00A27E5A"/>
    <w:rsid w:val="00A32851"/>
    <w:rsid w:val="00A366AB"/>
    <w:rsid w:val="00A41688"/>
    <w:rsid w:val="00A4288C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3D28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E3166"/>
    <w:rsid w:val="00BF12FE"/>
    <w:rsid w:val="00BF172F"/>
    <w:rsid w:val="00C047CE"/>
    <w:rsid w:val="00C17E2B"/>
    <w:rsid w:val="00C33007"/>
    <w:rsid w:val="00C43CB4"/>
    <w:rsid w:val="00C54421"/>
    <w:rsid w:val="00C56A50"/>
    <w:rsid w:val="00C6365C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224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331B-33FC-4038-B4A9-844023CE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Elisabete Montez Crespo</cp:lastModifiedBy>
  <cp:revision>5</cp:revision>
  <cp:lastPrinted>2015-05-21T09:29:00Z</cp:lastPrinted>
  <dcterms:created xsi:type="dcterms:W3CDTF">2023-07-24T08:57:00Z</dcterms:created>
  <dcterms:modified xsi:type="dcterms:W3CDTF">2023-07-25T13:34:00Z</dcterms:modified>
</cp:coreProperties>
</file>