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2E783C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OCIATE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F00C04" w:rsidRDefault="00F00C04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C04" w:rsidRDefault="00F00C04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F00C04" w:rsidTr="00996F88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0C04" w:rsidRDefault="00F00C04" w:rsidP="00996F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0C04" w:rsidRDefault="006C129F" w:rsidP="00996F88">
            <w:pPr>
              <w:ind w:left="-252" w:right="-7488" w:firstLine="252"/>
              <w:rPr>
                <w:sz w:val="20"/>
                <w:szCs w:val="20"/>
              </w:rPr>
            </w:pPr>
            <w:r w:rsidRPr="006C129F">
              <w:rPr>
                <w:sz w:val="20"/>
                <w:szCs w:val="20"/>
              </w:rPr>
              <w:t>13</w:t>
            </w:r>
            <w:r w:rsidR="00B06446">
              <w:rPr>
                <w:sz w:val="20"/>
                <w:szCs w:val="20"/>
              </w:rPr>
              <w:t>35</w:t>
            </w:r>
            <w:r w:rsidR="00F00C04">
              <w:rPr>
                <w:sz w:val="20"/>
                <w:szCs w:val="20"/>
              </w:rPr>
              <w:t>/2023</w:t>
            </w:r>
          </w:p>
        </w:tc>
      </w:tr>
    </w:tbl>
    <w:p w:rsidR="00F00C04" w:rsidRDefault="00F00C04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B06446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BC6258" w:rsidRDefault="00B06446" w:rsidP="00993D7F">
            <w:pPr>
              <w:ind w:right="-7488"/>
              <w:rPr>
                <w:sz w:val="20"/>
                <w:szCs w:val="20"/>
                <w:lang w:val="en-US"/>
              </w:rPr>
            </w:pPr>
            <w:r w:rsidRPr="00B06446">
              <w:rPr>
                <w:sz w:val="20"/>
                <w:szCs w:val="20"/>
                <w:lang w:val="en-US"/>
              </w:rPr>
              <w:t>Mathematics (DM)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5D7235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B06446" w:rsidP="005D7235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Geometry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1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2" w:name="_GoBack"/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bookmarkEnd w:id="2"/>
            <w:r w:rsidRPr="00ED2354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A7C29">
              <w:rPr>
                <w:rFonts w:ascii="Arial" w:hAnsi="Arial"/>
                <w:sz w:val="20"/>
              </w:rPr>
            </w:r>
            <w:r w:rsidR="007A7C2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A7C29">
              <w:rPr>
                <w:rFonts w:ascii="Arial" w:hAnsi="Arial"/>
                <w:sz w:val="20"/>
              </w:rPr>
            </w:r>
            <w:r w:rsidR="007A7C2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2E783C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C29" w:rsidRDefault="007A7C29">
      <w:r>
        <w:separator/>
      </w:r>
    </w:p>
  </w:endnote>
  <w:endnote w:type="continuationSeparator" w:id="0">
    <w:p w:rsidR="007A7C29" w:rsidRDefault="007A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C29" w:rsidRDefault="007A7C29">
      <w:r>
        <w:separator/>
      </w:r>
    </w:p>
  </w:footnote>
  <w:footnote w:type="continuationSeparator" w:id="0">
    <w:p w:rsidR="007A7C29" w:rsidRDefault="007A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dhsat1BQPtQVrY0dfwA5ry+m7Ma3Lz7HpEmLsCX5uKhRJMDrxGsHBfPyVwyiqwgQmXBlXrzpbjULCMGD7XzYA==" w:salt="OO4dJ0nHpAr1aOh7y3czt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0347"/>
    <w:rsid w:val="000243CE"/>
    <w:rsid w:val="00024666"/>
    <w:rsid w:val="00031481"/>
    <w:rsid w:val="000348F1"/>
    <w:rsid w:val="000368AA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58"/>
    <w:rsid w:val="00170671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B6D4C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E783C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24D0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C7F92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B238A"/>
    <w:rsid w:val="005C2DB1"/>
    <w:rsid w:val="005C6753"/>
    <w:rsid w:val="005D7235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129F"/>
    <w:rsid w:val="006C328E"/>
    <w:rsid w:val="006D09C4"/>
    <w:rsid w:val="006D2223"/>
    <w:rsid w:val="006D35D0"/>
    <w:rsid w:val="006D3791"/>
    <w:rsid w:val="006D54C4"/>
    <w:rsid w:val="006E30CE"/>
    <w:rsid w:val="006F5B99"/>
    <w:rsid w:val="0070054A"/>
    <w:rsid w:val="00700772"/>
    <w:rsid w:val="0071492A"/>
    <w:rsid w:val="007354BF"/>
    <w:rsid w:val="0073675A"/>
    <w:rsid w:val="0074646D"/>
    <w:rsid w:val="007469FA"/>
    <w:rsid w:val="00751CD9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A7C29"/>
    <w:rsid w:val="007B5356"/>
    <w:rsid w:val="007E494A"/>
    <w:rsid w:val="007E4E93"/>
    <w:rsid w:val="007E5C16"/>
    <w:rsid w:val="007F05EE"/>
    <w:rsid w:val="007F4DD3"/>
    <w:rsid w:val="007F7341"/>
    <w:rsid w:val="00801234"/>
    <w:rsid w:val="00804F10"/>
    <w:rsid w:val="00811006"/>
    <w:rsid w:val="00822A38"/>
    <w:rsid w:val="00823A72"/>
    <w:rsid w:val="00830B86"/>
    <w:rsid w:val="00832952"/>
    <w:rsid w:val="00834E76"/>
    <w:rsid w:val="00840D14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717"/>
    <w:rsid w:val="009E2C58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5B67"/>
    <w:rsid w:val="00A366AB"/>
    <w:rsid w:val="00A40D30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B02F5C"/>
    <w:rsid w:val="00B04756"/>
    <w:rsid w:val="00B06446"/>
    <w:rsid w:val="00B17457"/>
    <w:rsid w:val="00B278B4"/>
    <w:rsid w:val="00B41C08"/>
    <w:rsid w:val="00B45505"/>
    <w:rsid w:val="00B4618A"/>
    <w:rsid w:val="00B47821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C6F37"/>
    <w:rsid w:val="00CD064E"/>
    <w:rsid w:val="00CD5EAE"/>
    <w:rsid w:val="00CD6966"/>
    <w:rsid w:val="00CE1964"/>
    <w:rsid w:val="00CE1F88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365B0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345E9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2746"/>
    <w:rsid w:val="00EE3960"/>
    <w:rsid w:val="00EF581E"/>
    <w:rsid w:val="00EF7026"/>
    <w:rsid w:val="00F00C04"/>
    <w:rsid w:val="00F02F30"/>
    <w:rsid w:val="00F11959"/>
    <w:rsid w:val="00F11CAF"/>
    <w:rsid w:val="00F124BC"/>
    <w:rsid w:val="00F12625"/>
    <w:rsid w:val="00F17C95"/>
    <w:rsid w:val="00F23F2A"/>
    <w:rsid w:val="00F31D1A"/>
    <w:rsid w:val="00F40678"/>
    <w:rsid w:val="00F44D6C"/>
    <w:rsid w:val="00F542AE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AB8329E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02AD-180E-480A-B675-7487E98F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2015-05-21T09:29:00Z</cp:lastPrinted>
  <dcterms:created xsi:type="dcterms:W3CDTF">2023-07-25T15:31:00Z</dcterms:created>
  <dcterms:modified xsi:type="dcterms:W3CDTF">2023-07-25T15:31:00Z</dcterms:modified>
</cp:coreProperties>
</file>