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6176C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F407A6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F407A6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6176C4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6176C4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3E7991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3E7991">
              <w:rPr>
                <w:sz w:val="20"/>
                <w:szCs w:val="20"/>
                <w:lang w:val="en-US"/>
              </w:rPr>
              <w:t>Telecomunications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5F31">
              <w:rPr>
                <w:rFonts w:ascii="Arial" w:hAnsi="Arial"/>
                <w:sz w:val="20"/>
              </w:rPr>
            </w:r>
            <w:r w:rsidR="002E5F3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E5F31">
              <w:rPr>
                <w:rFonts w:ascii="Arial" w:hAnsi="Arial"/>
                <w:sz w:val="20"/>
              </w:rPr>
            </w:r>
            <w:r w:rsidR="002E5F3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407A6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31" w:rsidRDefault="002E5F31">
      <w:r>
        <w:separator/>
      </w:r>
    </w:p>
  </w:endnote>
  <w:endnote w:type="continuationSeparator" w:id="0">
    <w:p w:rsidR="002E5F31" w:rsidRDefault="002E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31" w:rsidRDefault="002E5F31">
      <w:r>
        <w:separator/>
      </w:r>
    </w:p>
  </w:footnote>
  <w:footnote w:type="continuationSeparator" w:id="0">
    <w:p w:rsidR="002E5F31" w:rsidRDefault="002E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CUR4d/tjIZ3nU52jcrJX8z3cCuel6uLrsLPYmvaA8qsnrg1kmElLRof1A5AcMkPxFcr/eR5xBra7ZGkApK/w==" w:salt="cdQ8dVFXxyCXWZv5/r6sI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E5F3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20BA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D7278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E3E6-58B3-4F2B-890D-6AE3E5C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2023-07-25T10:36:00Z</dcterms:created>
  <dcterms:modified xsi:type="dcterms:W3CDTF">2023-07-25T10:36:00Z</dcterms:modified>
</cp:coreProperties>
</file>