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C34514" w:rsidRPr="00244D41" w:rsidRDefault="00912FF8" w:rsidP="00C3451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</w:t>
            </w:r>
            <w:r w:rsidR="006176C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ISTANT</w:t>
            </w: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C3451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6176C4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  <w:r>
              <w:rPr>
                <w:rFonts w:cs="Arial"/>
                <w:b/>
                <w:noProof/>
                <w:sz w:val="2"/>
              </w:rPr>
              <w:t>IS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190FDA" w:rsidRDefault="00190FD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p w:rsidR="00F0066A" w:rsidRDefault="00F0066A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694238" w:rsidRDefault="00694238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1985"/>
      </w:tblGrid>
      <w:tr w:rsidR="00694238" w:rsidTr="007E5406">
        <w:trPr>
          <w:trHeight w:val="329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4238" w:rsidRDefault="00694238" w:rsidP="007E5406">
            <w:pPr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Hlk140562423"/>
            <w:r>
              <w:rPr>
                <w:rFonts w:ascii="Arial" w:hAnsi="Arial" w:cs="Arial"/>
                <w:sz w:val="20"/>
                <w:szCs w:val="20"/>
              </w:rPr>
              <w:t xml:space="preserve">Public notice number </w:t>
            </w:r>
            <w:r w:rsidRPr="00635AE8">
              <w:rPr>
                <w:rFonts w:ascii="Arial" w:hAnsi="Arial" w:cs="Arial"/>
                <w:sz w:val="16"/>
                <w:szCs w:val="16"/>
              </w:rPr>
              <w:t>(nº do edital)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4238" w:rsidRDefault="000B66A0" w:rsidP="007E5406">
            <w:pPr>
              <w:ind w:left="-252" w:right="-7488" w:firstLine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1333</w:t>
            </w:r>
            <w:r w:rsidR="00694238">
              <w:rPr>
                <w:sz w:val="20"/>
                <w:szCs w:val="20"/>
              </w:rPr>
              <w:t>/2023</w:t>
            </w:r>
          </w:p>
        </w:tc>
      </w:tr>
      <w:bookmarkEnd w:id="0"/>
    </w:tbl>
    <w:p w:rsidR="00694238" w:rsidRDefault="00694238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69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5244"/>
      </w:tblGrid>
      <w:tr w:rsidR="001C07B4" w:rsidRPr="000B66A0" w:rsidTr="00AD5F15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7B4" w:rsidRPr="005801B3" w:rsidRDefault="001C07B4" w:rsidP="00414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6176C4" w:rsidRDefault="006176C4" w:rsidP="00BB020D">
            <w:pPr>
              <w:ind w:right="-7488"/>
              <w:rPr>
                <w:sz w:val="20"/>
                <w:szCs w:val="20"/>
                <w:lang w:val="en-US"/>
              </w:rPr>
            </w:pPr>
            <w:r w:rsidRPr="006176C4">
              <w:rPr>
                <w:sz w:val="20"/>
                <w:szCs w:val="20"/>
                <w:lang w:val="en-US"/>
              </w:rPr>
              <w:t>Electrical and Computer Engineering (DEEC)</w:t>
            </w:r>
          </w:p>
        </w:tc>
      </w:tr>
    </w:tbl>
    <w:p w:rsidR="00C34514" w:rsidRDefault="00C34514" w:rsidP="001C07B4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69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5244"/>
      </w:tblGrid>
      <w:tr w:rsidR="001C07B4" w:rsidRPr="00303978" w:rsidTr="00AD5F15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244D41" w:rsidRDefault="001C07B4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r w:rsidRPr="001C07B4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094E37" w:rsidRDefault="006176C4" w:rsidP="009D4B25">
            <w:pPr>
              <w:ind w:right="-7488"/>
              <w:rPr>
                <w:sz w:val="20"/>
                <w:szCs w:val="20"/>
                <w:lang w:val="en-US"/>
              </w:rPr>
            </w:pPr>
            <w:r w:rsidRPr="006176C4">
              <w:rPr>
                <w:sz w:val="20"/>
                <w:szCs w:val="20"/>
                <w:lang w:val="en-US"/>
              </w:rPr>
              <w:t>Computers</w:t>
            </w:r>
          </w:p>
        </w:tc>
      </w:tr>
    </w:tbl>
    <w:p w:rsidR="00244D41" w:rsidRDefault="00244D41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1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74421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2" w:name="_GoBack"/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bookmarkEnd w:id="2"/>
            <w:r w:rsidRPr="00ED2354">
              <w:rPr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09"/>
        <w:gridCol w:w="708"/>
        <w:gridCol w:w="1134"/>
        <w:gridCol w:w="5529"/>
      </w:tblGrid>
      <w:tr w:rsidR="00995D0E" w:rsidRPr="000D0684" w:rsidTr="00A026C9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722CF">
              <w:rPr>
                <w:rFonts w:ascii="Arial" w:hAnsi="Arial"/>
                <w:sz w:val="20"/>
              </w:rPr>
            </w:r>
            <w:r w:rsidR="006722CF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722CF">
              <w:rPr>
                <w:rFonts w:ascii="Arial" w:hAnsi="Arial"/>
                <w:sz w:val="20"/>
              </w:rPr>
            </w:r>
            <w:r w:rsidR="006722CF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Default="00620414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443FAD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0B66A0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Default="008D3267" w:rsidP="00D51535">
      <w:pPr>
        <w:spacing w:line="100" w:lineRule="exact"/>
        <w:rPr>
          <w:sz w:val="4"/>
          <w:szCs w:val="4"/>
          <w:lang w:val="en-US"/>
        </w:rPr>
      </w:pPr>
    </w:p>
    <w:p w:rsidR="00190FDA" w:rsidRPr="00BC0C6B" w:rsidRDefault="00190FDA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66A" w:rsidRDefault="00F0066A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B0710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B0710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67E2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2CF" w:rsidRDefault="006722CF">
      <w:r>
        <w:separator/>
      </w:r>
    </w:p>
  </w:endnote>
  <w:endnote w:type="continuationSeparator" w:id="0">
    <w:p w:rsidR="006722CF" w:rsidRDefault="0067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2CF" w:rsidRDefault="006722CF">
      <w:r>
        <w:separator/>
      </w:r>
    </w:p>
  </w:footnote>
  <w:footnote w:type="continuationSeparator" w:id="0">
    <w:p w:rsidR="006722CF" w:rsidRDefault="0067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z/mvEfjUV5FNxQULfELPSREOduns5Fcq7IFw4lINylyAAx0inCi7fXtHW4dk/+42Muv48xxDadDfMRT0o0jQg==" w:salt="TgNCMBYNOvLXt3WGWOwAN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15988"/>
    <w:rsid w:val="000243CE"/>
    <w:rsid w:val="00024666"/>
    <w:rsid w:val="00031481"/>
    <w:rsid w:val="000348F1"/>
    <w:rsid w:val="00037CB6"/>
    <w:rsid w:val="00043607"/>
    <w:rsid w:val="00046572"/>
    <w:rsid w:val="0006781D"/>
    <w:rsid w:val="000845AB"/>
    <w:rsid w:val="00092732"/>
    <w:rsid w:val="00092B08"/>
    <w:rsid w:val="0009388C"/>
    <w:rsid w:val="00094E37"/>
    <w:rsid w:val="00094FF9"/>
    <w:rsid w:val="000A17B5"/>
    <w:rsid w:val="000B66A0"/>
    <w:rsid w:val="000C33DD"/>
    <w:rsid w:val="000C67A5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46531"/>
    <w:rsid w:val="0016622A"/>
    <w:rsid w:val="0018165A"/>
    <w:rsid w:val="00185471"/>
    <w:rsid w:val="00187E43"/>
    <w:rsid w:val="00190FDA"/>
    <w:rsid w:val="00191985"/>
    <w:rsid w:val="00193ADC"/>
    <w:rsid w:val="001A0721"/>
    <w:rsid w:val="001A4545"/>
    <w:rsid w:val="001B252B"/>
    <w:rsid w:val="001C07B4"/>
    <w:rsid w:val="001C1F56"/>
    <w:rsid w:val="001D53DC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3145"/>
    <w:rsid w:val="0022525B"/>
    <w:rsid w:val="00225E82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A05A0"/>
    <w:rsid w:val="002B4CD5"/>
    <w:rsid w:val="002C103E"/>
    <w:rsid w:val="002C1B02"/>
    <w:rsid w:val="002D13F4"/>
    <w:rsid w:val="002D17F5"/>
    <w:rsid w:val="002D5E77"/>
    <w:rsid w:val="002D65F4"/>
    <w:rsid w:val="002D67F1"/>
    <w:rsid w:val="002D6D3A"/>
    <w:rsid w:val="002D71F1"/>
    <w:rsid w:val="002F151C"/>
    <w:rsid w:val="002F2642"/>
    <w:rsid w:val="002F6006"/>
    <w:rsid w:val="002F6C7E"/>
    <w:rsid w:val="002F7243"/>
    <w:rsid w:val="00300661"/>
    <w:rsid w:val="00303978"/>
    <w:rsid w:val="003071CC"/>
    <w:rsid w:val="003140E9"/>
    <w:rsid w:val="00320CA7"/>
    <w:rsid w:val="00322094"/>
    <w:rsid w:val="0032244F"/>
    <w:rsid w:val="00323F5E"/>
    <w:rsid w:val="00325A38"/>
    <w:rsid w:val="003274EB"/>
    <w:rsid w:val="00331479"/>
    <w:rsid w:val="003316D9"/>
    <w:rsid w:val="003317A3"/>
    <w:rsid w:val="003319E9"/>
    <w:rsid w:val="00331F3E"/>
    <w:rsid w:val="00332599"/>
    <w:rsid w:val="0034216F"/>
    <w:rsid w:val="00351D64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33AB"/>
    <w:rsid w:val="003B25E1"/>
    <w:rsid w:val="003C3323"/>
    <w:rsid w:val="003C441A"/>
    <w:rsid w:val="003C6CF0"/>
    <w:rsid w:val="003D0E59"/>
    <w:rsid w:val="003D2F29"/>
    <w:rsid w:val="003F34F4"/>
    <w:rsid w:val="00403177"/>
    <w:rsid w:val="00406A13"/>
    <w:rsid w:val="004072CE"/>
    <w:rsid w:val="0041394F"/>
    <w:rsid w:val="004140E4"/>
    <w:rsid w:val="0041611D"/>
    <w:rsid w:val="004173E2"/>
    <w:rsid w:val="00443FAD"/>
    <w:rsid w:val="004553E4"/>
    <w:rsid w:val="0046289D"/>
    <w:rsid w:val="00466067"/>
    <w:rsid w:val="00473843"/>
    <w:rsid w:val="0047625A"/>
    <w:rsid w:val="0047783A"/>
    <w:rsid w:val="00480E87"/>
    <w:rsid w:val="00483CC0"/>
    <w:rsid w:val="00497A51"/>
    <w:rsid w:val="004A2B03"/>
    <w:rsid w:val="004A4B57"/>
    <w:rsid w:val="004B2469"/>
    <w:rsid w:val="004B2B03"/>
    <w:rsid w:val="004C29BC"/>
    <w:rsid w:val="004C2D3C"/>
    <w:rsid w:val="004C7381"/>
    <w:rsid w:val="004D38E7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5E9E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F5302"/>
    <w:rsid w:val="005F6722"/>
    <w:rsid w:val="006014C5"/>
    <w:rsid w:val="006162D0"/>
    <w:rsid w:val="006176C4"/>
    <w:rsid w:val="00620414"/>
    <w:rsid w:val="006262B0"/>
    <w:rsid w:val="0063542E"/>
    <w:rsid w:val="00637661"/>
    <w:rsid w:val="00640064"/>
    <w:rsid w:val="006429F2"/>
    <w:rsid w:val="00645FF4"/>
    <w:rsid w:val="00663306"/>
    <w:rsid w:val="006646BD"/>
    <w:rsid w:val="00666F26"/>
    <w:rsid w:val="006722CF"/>
    <w:rsid w:val="00684019"/>
    <w:rsid w:val="00691A74"/>
    <w:rsid w:val="00694238"/>
    <w:rsid w:val="006943B8"/>
    <w:rsid w:val="006A05B4"/>
    <w:rsid w:val="006A2712"/>
    <w:rsid w:val="006A3AE9"/>
    <w:rsid w:val="006A634C"/>
    <w:rsid w:val="006B4CB1"/>
    <w:rsid w:val="006D09C4"/>
    <w:rsid w:val="006D16E4"/>
    <w:rsid w:val="006D2223"/>
    <w:rsid w:val="006D3791"/>
    <w:rsid w:val="006D54C4"/>
    <w:rsid w:val="006F5B99"/>
    <w:rsid w:val="00700772"/>
    <w:rsid w:val="0071492A"/>
    <w:rsid w:val="00733F8F"/>
    <w:rsid w:val="007354BF"/>
    <w:rsid w:val="0073675A"/>
    <w:rsid w:val="00744214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E494A"/>
    <w:rsid w:val="007E4E93"/>
    <w:rsid w:val="007F4DD3"/>
    <w:rsid w:val="007F7341"/>
    <w:rsid w:val="00801234"/>
    <w:rsid w:val="00804F10"/>
    <w:rsid w:val="00811006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2FF8"/>
    <w:rsid w:val="00916E9F"/>
    <w:rsid w:val="0092212D"/>
    <w:rsid w:val="009225E5"/>
    <w:rsid w:val="0092709C"/>
    <w:rsid w:val="009349A7"/>
    <w:rsid w:val="00935F5B"/>
    <w:rsid w:val="00937884"/>
    <w:rsid w:val="00941A47"/>
    <w:rsid w:val="0094235D"/>
    <w:rsid w:val="00954CBD"/>
    <w:rsid w:val="00965489"/>
    <w:rsid w:val="00972DE0"/>
    <w:rsid w:val="0098603C"/>
    <w:rsid w:val="00995D0E"/>
    <w:rsid w:val="00996499"/>
    <w:rsid w:val="00996E6B"/>
    <w:rsid w:val="009A2E01"/>
    <w:rsid w:val="009C653E"/>
    <w:rsid w:val="009C6D6B"/>
    <w:rsid w:val="009D4B25"/>
    <w:rsid w:val="009D5463"/>
    <w:rsid w:val="009E2C58"/>
    <w:rsid w:val="009E404A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A0233"/>
    <w:rsid w:val="00AA2D2B"/>
    <w:rsid w:val="00AA6770"/>
    <w:rsid w:val="00AB14B4"/>
    <w:rsid w:val="00AC6CDA"/>
    <w:rsid w:val="00AD5F15"/>
    <w:rsid w:val="00AD7C1B"/>
    <w:rsid w:val="00AE370A"/>
    <w:rsid w:val="00B07105"/>
    <w:rsid w:val="00B157AB"/>
    <w:rsid w:val="00B17457"/>
    <w:rsid w:val="00B278B4"/>
    <w:rsid w:val="00B34695"/>
    <w:rsid w:val="00B41C08"/>
    <w:rsid w:val="00B45505"/>
    <w:rsid w:val="00B5726B"/>
    <w:rsid w:val="00B657F9"/>
    <w:rsid w:val="00B667E2"/>
    <w:rsid w:val="00B92A64"/>
    <w:rsid w:val="00B97FBF"/>
    <w:rsid w:val="00BA2CA7"/>
    <w:rsid w:val="00BA62A9"/>
    <w:rsid w:val="00BA64E8"/>
    <w:rsid w:val="00BB020D"/>
    <w:rsid w:val="00BB590A"/>
    <w:rsid w:val="00BC0C6B"/>
    <w:rsid w:val="00BC15A7"/>
    <w:rsid w:val="00BC2BFC"/>
    <w:rsid w:val="00BD5211"/>
    <w:rsid w:val="00BD68E3"/>
    <w:rsid w:val="00BF12FE"/>
    <w:rsid w:val="00BF172F"/>
    <w:rsid w:val="00C0426C"/>
    <w:rsid w:val="00C047CE"/>
    <w:rsid w:val="00C11906"/>
    <w:rsid w:val="00C17E2B"/>
    <w:rsid w:val="00C33007"/>
    <w:rsid w:val="00C34514"/>
    <w:rsid w:val="00C43CB4"/>
    <w:rsid w:val="00C47387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B696C"/>
    <w:rsid w:val="00CD064E"/>
    <w:rsid w:val="00CD5EAE"/>
    <w:rsid w:val="00CD6966"/>
    <w:rsid w:val="00CE1964"/>
    <w:rsid w:val="00CE30EC"/>
    <w:rsid w:val="00CE65EF"/>
    <w:rsid w:val="00CF288E"/>
    <w:rsid w:val="00CF3D80"/>
    <w:rsid w:val="00CF743A"/>
    <w:rsid w:val="00D0434B"/>
    <w:rsid w:val="00D06426"/>
    <w:rsid w:val="00D065FB"/>
    <w:rsid w:val="00D10ADE"/>
    <w:rsid w:val="00D13DE2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F19"/>
    <w:rsid w:val="00D966E2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8150C"/>
    <w:rsid w:val="00E83803"/>
    <w:rsid w:val="00E86EFA"/>
    <w:rsid w:val="00EA1FB2"/>
    <w:rsid w:val="00EA5024"/>
    <w:rsid w:val="00EC6005"/>
    <w:rsid w:val="00ED2354"/>
    <w:rsid w:val="00ED5B84"/>
    <w:rsid w:val="00EE2746"/>
    <w:rsid w:val="00EE3960"/>
    <w:rsid w:val="00EF581E"/>
    <w:rsid w:val="00EF7026"/>
    <w:rsid w:val="00F0066A"/>
    <w:rsid w:val="00F02F30"/>
    <w:rsid w:val="00F11959"/>
    <w:rsid w:val="00F11CAF"/>
    <w:rsid w:val="00F124BC"/>
    <w:rsid w:val="00F12625"/>
    <w:rsid w:val="00F23F2A"/>
    <w:rsid w:val="00F40678"/>
    <w:rsid w:val="00F44D6C"/>
    <w:rsid w:val="00F46D06"/>
    <w:rsid w:val="00F57092"/>
    <w:rsid w:val="00F66D64"/>
    <w:rsid w:val="00F7217A"/>
    <w:rsid w:val="00F72CE6"/>
    <w:rsid w:val="00F75B65"/>
    <w:rsid w:val="00F76BBD"/>
    <w:rsid w:val="00F858C2"/>
    <w:rsid w:val="00F9104F"/>
    <w:rsid w:val="00F91AF8"/>
    <w:rsid w:val="00F94550"/>
    <w:rsid w:val="00F94F7C"/>
    <w:rsid w:val="00F97784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D437B"/>
    <w:rsid w:val="00FE1F9F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84709A2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9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C9299-7772-45FB-93F1-D3AD4D99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Gloria Pinheiro</dc:creator>
  <cp:lastModifiedBy>Maria da Glória Santos Pinheiro</cp:lastModifiedBy>
  <cp:revision>2</cp:revision>
  <cp:lastPrinted>2015-05-21T09:29:00Z</cp:lastPrinted>
  <dcterms:created xsi:type="dcterms:W3CDTF">2023-07-25T10:31:00Z</dcterms:created>
  <dcterms:modified xsi:type="dcterms:W3CDTF">2023-07-25T10:31:00Z</dcterms:modified>
</cp:coreProperties>
</file>