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2F2642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694238" w:rsidRDefault="0069423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694238" w:rsidTr="007E5406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238" w:rsidRDefault="00694238" w:rsidP="007E540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238" w:rsidRDefault="00694238" w:rsidP="007E5406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3274E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/2023</w:t>
            </w:r>
          </w:p>
        </w:tc>
      </w:tr>
    </w:tbl>
    <w:p w:rsidR="00694238" w:rsidRDefault="0069423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694238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637661" w:rsidRDefault="00637661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637661">
              <w:rPr>
                <w:sz w:val="20"/>
                <w:szCs w:val="20"/>
                <w:lang w:val="en-US"/>
              </w:rPr>
              <w:t>Civil Engineering, Architecture and Georesources (DECivil)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303978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3274EB" w:rsidP="009D4B25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Hydraulics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403177">
              <w:rPr>
                <w:rFonts w:ascii="Arial" w:hAnsi="Arial"/>
                <w:sz w:val="20"/>
              </w:rPr>
            </w:r>
            <w:r w:rsidR="0040317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403177">
              <w:rPr>
                <w:rFonts w:ascii="Arial" w:hAnsi="Arial"/>
                <w:sz w:val="20"/>
              </w:rPr>
            </w:r>
            <w:r w:rsidR="0040317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694238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177" w:rsidRDefault="00403177">
      <w:r>
        <w:separator/>
      </w:r>
    </w:p>
  </w:endnote>
  <w:endnote w:type="continuationSeparator" w:id="0">
    <w:p w:rsidR="00403177" w:rsidRDefault="0040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177" w:rsidRDefault="00403177">
      <w:r>
        <w:separator/>
      </w:r>
    </w:p>
  </w:footnote>
  <w:footnote w:type="continuationSeparator" w:id="0">
    <w:p w:rsidR="00403177" w:rsidRDefault="0040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rpGn6/iP6d/5srlLWTk6DyyjO1vKmvG+jZhAtcE9WG/L0AXzrpFZe1gdVHGUPTXEyvzJoYxy9N0mlUAZBSHJw==" w:salt="GjmR2lb52ardKlg8AmESk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F56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3145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2642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274EB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441A"/>
    <w:rsid w:val="003C6CF0"/>
    <w:rsid w:val="003D0E59"/>
    <w:rsid w:val="003D2F29"/>
    <w:rsid w:val="003F34F4"/>
    <w:rsid w:val="00403177"/>
    <w:rsid w:val="00406A13"/>
    <w:rsid w:val="004072CE"/>
    <w:rsid w:val="0041394F"/>
    <w:rsid w:val="004140E4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37661"/>
    <w:rsid w:val="00640064"/>
    <w:rsid w:val="006429F2"/>
    <w:rsid w:val="00645FF4"/>
    <w:rsid w:val="00663306"/>
    <w:rsid w:val="006646BD"/>
    <w:rsid w:val="00666F26"/>
    <w:rsid w:val="00684019"/>
    <w:rsid w:val="00691A74"/>
    <w:rsid w:val="00694238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7105"/>
    <w:rsid w:val="00B157AB"/>
    <w:rsid w:val="00B17457"/>
    <w:rsid w:val="00B278B4"/>
    <w:rsid w:val="00B34695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B696C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04F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1F9F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3AD10AB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9270-B089-4F91-93F7-CBC253D5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2015-05-21T09:29:00Z</cp:lastPrinted>
  <dcterms:created xsi:type="dcterms:W3CDTF">2023-07-17T16:00:00Z</dcterms:created>
  <dcterms:modified xsi:type="dcterms:W3CDTF">2023-07-17T16:00:00Z</dcterms:modified>
</cp:coreProperties>
</file>