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C34514" w:rsidRPr="00244D41" w:rsidRDefault="00E66CE4" w:rsidP="00C3451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FULL</w:t>
            </w:r>
            <w:r w:rsidR="009E404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C34514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F0066A" w:rsidRDefault="00F0066A" w:rsidP="00990334">
      <w:pPr>
        <w:pStyle w:val="Cabealho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160828" w:rsidRDefault="00160828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160828" w:rsidRDefault="00160828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160828" w:rsidRDefault="00160828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B4155C" w:rsidRDefault="00B4155C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tbl>
      <w:tblPr>
        <w:tblW w:w="41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1950"/>
      </w:tblGrid>
      <w:tr w:rsidR="00B25B9D" w:rsidTr="008D5C48">
        <w:trPr>
          <w:trHeight w:val="329"/>
        </w:trPr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5B9D" w:rsidRDefault="008D5C4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notice number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5B9D" w:rsidRDefault="00160828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</w:t>
            </w:r>
            <w:r w:rsidR="00B25B9D">
              <w:rPr>
                <w:sz w:val="20"/>
                <w:szCs w:val="20"/>
              </w:rPr>
              <w:t>/2023</w:t>
            </w:r>
          </w:p>
        </w:tc>
      </w:tr>
    </w:tbl>
    <w:p w:rsidR="009F343B" w:rsidRDefault="009F343B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5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3827"/>
      </w:tblGrid>
      <w:tr w:rsidR="001C07B4" w:rsidRPr="00733F8F" w:rsidTr="00B4155C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7B4" w:rsidRPr="005801B3" w:rsidRDefault="001C07B4" w:rsidP="00414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300661" w:rsidRDefault="00990334" w:rsidP="007951EC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Mathematics </w:t>
            </w:r>
            <w:r w:rsidR="007951EC" w:rsidRPr="007951EC">
              <w:rPr>
                <w:sz w:val="20"/>
                <w:szCs w:val="20"/>
                <w:lang w:val="en-US"/>
              </w:rPr>
              <w:t>(D</w:t>
            </w:r>
            <w:r>
              <w:rPr>
                <w:sz w:val="20"/>
                <w:szCs w:val="20"/>
                <w:lang w:val="en-US"/>
              </w:rPr>
              <w:t>M</w:t>
            </w:r>
            <w:r w:rsidR="007951EC" w:rsidRPr="007951EC">
              <w:rPr>
                <w:sz w:val="20"/>
                <w:szCs w:val="20"/>
                <w:lang w:val="en-US"/>
              </w:rPr>
              <w:t>)</w:t>
            </w:r>
          </w:p>
        </w:tc>
      </w:tr>
    </w:tbl>
    <w:p w:rsidR="00C34514" w:rsidRDefault="00C34514" w:rsidP="001C07B4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1C07B4" w:rsidRPr="00160828" w:rsidTr="001C07B4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7B4" w:rsidRPr="00244D41" w:rsidRDefault="001C07B4" w:rsidP="001C07B4">
            <w:pPr>
              <w:rPr>
                <w:rFonts w:ascii="Arial" w:hAnsi="Arial" w:cs="Arial"/>
                <w:spacing w:val="-12"/>
                <w:sz w:val="20"/>
                <w:szCs w:val="20"/>
                <w:u w:val="single"/>
              </w:rPr>
            </w:pPr>
            <w:r w:rsidRPr="001C07B4">
              <w:rPr>
                <w:rFonts w:ascii="Arial" w:hAnsi="Arial" w:cs="Arial"/>
                <w:sz w:val="20"/>
                <w:szCs w:val="20"/>
              </w:rPr>
              <w:t>Disciplinary field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AD148A" w:rsidRDefault="00160828" w:rsidP="001204A7">
            <w:pPr>
              <w:ind w:right="-7488"/>
              <w:rPr>
                <w:sz w:val="20"/>
                <w:szCs w:val="20"/>
                <w:lang w:val="en-US"/>
              </w:rPr>
            </w:pPr>
            <w:proofErr w:type="spellStart"/>
            <w:r w:rsidRPr="00160828">
              <w:rPr>
                <w:sz w:val="20"/>
                <w:szCs w:val="20"/>
                <w:lang w:val="en-US"/>
              </w:rPr>
              <w:t>M</w:t>
            </w:r>
            <w:r w:rsidRPr="00160828">
              <w:rPr>
                <w:sz w:val="20"/>
                <w:szCs w:val="20"/>
                <w:lang w:val="en-US"/>
              </w:rPr>
              <w:t>athematical</w:t>
            </w:r>
            <w:proofErr w:type="spellEnd"/>
            <w:r w:rsidRPr="001608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0828">
              <w:rPr>
                <w:sz w:val="20"/>
                <w:szCs w:val="20"/>
                <w:lang w:val="en-US"/>
              </w:rPr>
              <w:t>physics</w:t>
            </w:r>
            <w:proofErr w:type="spellEnd"/>
          </w:p>
        </w:tc>
      </w:tr>
    </w:tbl>
    <w:p w:rsidR="00190FDA" w:rsidRDefault="00190FDA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160828" w:rsidRDefault="00160828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160828" w:rsidRDefault="00160828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160828" w:rsidRDefault="00160828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AD148A" w:rsidRPr="00C85270" w:rsidRDefault="00AD148A" w:rsidP="00AD148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190FDA" w:rsidRPr="00C85270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0D068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47"/>
        <w:gridCol w:w="708"/>
        <w:gridCol w:w="1134"/>
        <w:gridCol w:w="5529"/>
      </w:tblGrid>
      <w:tr w:rsidR="00995D0E" w:rsidRPr="000D0684" w:rsidTr="00990334">
        <w:trPr>
          <w:trHeight w:val="329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0334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8" w:type="dxa"/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497AE1">
              <w:rPr>
                <w:rFonts w:ascii="Arial" w:hAnsi="Arial"/>
                <w:sz w:val="20"/>
              </w:rPr>
            </w:r>
            <w:r w:rsidR="00497AE1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497AE1">
              <w:rPr>
                <w:rFonts w:ascii="Arial" w:hAnsi="Arial"/>
                <w:sz w:val="20"/>
              </w:rPr>
            </w:r>
            <w:r w:rsidR="00497AE1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Default="00620414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90334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225E82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990334">
            <w:pPr>
              <w:ind w:left="-75"/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6162D0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8188"/>
      </w:tblGrid>
      <w:tr w:rsidR="00620414" w:rsidRPr="00ED2354" w:rsidTr="00990334">
        <w:trPr>
          <w:trHeight w:val="329"/>
        </w:trPr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p w:rsidR="00F0066A" w:rsidRDefault="00F0066A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731"/>
        <w:gridCol w:w="284"/>
        <w:gridCol w:w="850"/>
        <w:gridCol w:w="4323"/>
      </w:tblGrid>
      <w:tr w:rsidR="00BC0C6B" w:rsidRPr="00ED2354" w:rsidTr="00990334">
        <w:trPr>
          <w:trHeight w:val="329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990334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>tal 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25A38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F0066A" w:rsidRDefault="00F0066A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25A38" w:rsidRDefault="00620414" w:rsidP="00325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p w:rsidR="00F0066A" w:rsidRPr="00043607" w:rsidRDefault="00F0066A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160828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6162D0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990334" w:rsidRDefault="00990334" w:rsidP="00990334">
      <w:pPr>
        <w:rPr>
          <w:sz w:val="4"/>
          <w:szCs w:val="4"/>
          <w:lang w:val="en-US"/>
        </w:rPr>
      </w:pPr>
    </w:p>
    <w:p w:rsidR="00990334" w:rsidRDefault="00990334" w:rsidP="00990334">
      <w:pPr>
        <w:rPr>
          <w:sz w:val="4"/>
          <w:szCs w:val="4"/>
          <w:lang w:val="en-US"/>
        </w:rPr>
      </w:pPr>
    </w:p>
    <w:p w:rsidR="00990334" w:rsidRDefault="00990334" w:rsidP="00990334">
      <w:pPr>
        <w:rPr>
          <w:sz w:val="4"/>
          <w:szCs w:val="4"/>
          <w:lang w:val="en-US"/>
        </w:rPr>
      </w:pPr>
    </w:p>
    <w:p w:rsidR="00990334" w:rsidRDefault="00990334" w:rsidP="00990334">
      <w:pPr>
        <w:rPr>
          <w:sz w:val="4"/>
          <w:szCs w:val="4"/>
          <w:lang w:val="en-US"/>
        </w:rPr>
      </w:pPr>
    </w:p>
    <w:p w:rsidR="00990334" w:rsidRDefault="00990334" w:rsidP="00990334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B3007" wp14:editId="02DE4321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334" w:rsidRPr="008D2AA7" w:rsidRDefault="00990334" w:rsidP="00990334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4 </w:t>
                            </w:r>
                            <w:r w:rsidR="00160828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EN 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5.05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B300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990334" w:rsidRPr="008D2AA7" w:rsidRDefault="00990334" w:rsidP="00990334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4 </w:t>
                      </w:r>
                      <w:r w:rsidR="00160828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EN 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5.05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90334" w:rsidRDefault="00990334" w:rsidP="00990334">
      <w:pPr>
        <w:rPr>
          <w:rFonts w:ascii="Arial" w:hAnsi="Arial" w:cs="Arial"/>
          <w:b/>
          <w:lang w:val="en-US"/>
        </w:rPr>
      </w:pPr>
    </w:p>
    <w:p w:rsidR="00990334" w:rsidRPr="00B667E2" w:rsidRDefault="00990334" w:rsidP="00990334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0334" w:rsidRDefault="00990334" w:rsidP="00990334">
      <w:pPr>
        <w:rPr>
          <w:rFonts w:ascii="Arial" w:hAnsi="Arial" w:cs="Arial"/>
          <w:b/>
          <w:lang w:val="en-US"/>
        </w:rPr>
      </w:pPr>
    </w:p>
    <w:p w:rsidR="00990334" w:rsidRPr="00B667E2" w:rsidRDefault="00990334" w:rsidP="00990334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0334" w:rsidRDefault="00990334" w:rsidP="00990334">
      <w:pPr>
        <w:spacing w:line="60" w:lineRule="exact"/>
        <w:rPr>
          <w:rFonts w:ascii="Arial" w:hAnsi="Arial" w:cs="Arial"/>
          <w:b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sectPr w:rsidR="008D3267" w:rsidSect="00990334">
      <w:footerReference w:type="default" r:id="rId9"/>
      <w:pgSz w:w="11906" w:h="16838"/>
      <w:pgMar w:top="1560" w:right="849" w:bottom="426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AE1" w:rsidRDefault="00497AE1">
      <w:r>
        <w:separator/>
      </w:r>
    </w:p>
  </w:endnote>
  <w:endnote w:type="continuationSeparator" w:id="0">
    <w:p w:rsidR="00497AE1" w:rsidRDefault="0049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AE1" w:rsidRDefault="00497AE1">
      <w:r>
        <w:separator/>
      </w:r>
    </w:p>
  </w:footnote>
  <w:footnote w:type="continuationSeparator" w:id="0">
    <w:p w:rsidR="00497AE1" w:rsidRDefault="00497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dlhft64vvSn5HUEiULOpGa1VLA9bScOc9b0Ntji9r4bDfhZYjxlFMTp0qqiuZVYmMjNS/DwxFiUMUNtbOVq2A==" w:salt="iJkdnNT89P9vVbHzuJYLq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08"/>
    <w:rsid w:val="000032C9"/>
    <w:rsid w:val="00015988"/>
    <w:rsid w:val="000243CE"/>
    <w:rsid w:val="00024666"/>
    <w:rsid w:val="00031481"/>
    <w:rsid w:val="000348F1"/>
    <w:rsid w:val="00043607"/>
    <w:rsid w:val="0006781D"/>
    <w:rsid w:val="000845AB"/>
    <w:rsid w:val="00092732"/>
    <w:rsid w:val="00092B08"/>
    <w:rsid w:val="0009388C"/>
    <w:rsid w:val="00094FF9"/>
    <w:rsid w:val="000A17B5"/>
    <w:rsid w:val="000C33DD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60828"/>
    <w:rsid w:val="0016622A"/>
    <w:rsid w:val="0018165A"/>
    <w:rsid w:val="00185471"/>
    <w:rsid w:val="00187E43"/>
    <w:rsid w:val="00190FDA"/>
    <w:rsid w:val="00191985"/>
    <w:rsid w:val="00193ADC"/>
    <w:rsid w:val="001A0721"/>
    <w:rsid w:val="001A4545"/>
    <w:rsid w:val="001B252B"/>
    <w:rsid w:val="001C07B4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1049"/>
    <w:rsid w:val="00222502"/>
    <w:rsid w:val="0022525B"/>
    <w:rsid w:val="00225E82"/>
    <w:rsid w:val="002352BB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A05A0"/>
    <w:rsid w:val="002A77B4"/>
    <w:rsid w:val="002B4CD5"/>
    <w:rsid w:val="002C103E"/>
    <w:rsid w:val="002C1B02"/>
    <w:rsid w:val="002D13F4"/>
    <w:rsid w:val="002D17F5"/>
    <w:rsid w:val="002D5E77"/>
    <w:rsid w:val="002D65F4"/>
    <w:rsid w:val="002D67F1"/>
    <w:rsid w:val="002D6D3A"/>
    <w:rsid w:val="002D71F1"/>
    <w:rsid w:val="002F151C"/>
    <w:rsid w:val="002F6006"/>
    <w:rsid w:val="002F6C7E"/>
    <w:rsid w:val="002F7243"/>
    <w:rsid w:val="00300661"/>
    <w:rsid w:val="003071CC"/>
    <w:rsid w:val="003140E9"/>
    <w:rsid w:val="0032244F"/>
    <w:rsid w:val="00323F5E"/>
    <w:rsid w:val="00325A38"/>
    <w:rsid w:val="003316D9"/>
    <w:rsid w:val="003317A3"/>
    <w:rsid w:val="003319E9"/>
    <w:rsid w:val="00331F3E"/>
    <w:rsid w:val="00332599"/>
    <w:rsid w:val="00336471"/>
    <w:rsid w:val="0034216F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33AB"/>
    <w:rsid w:val="003A6259"/>
    <w:rsid w:val="003B25E1"/>
    <w:rsid w:val="003C441A"/>
    <w:rsid w:val="003D0E59"/>
    <w:rsid w:val="003D2F29"/>
    <w:rsid w:val="00406A13"/>
    <w:rsid w:val="004072CE"/>
    <w:rsid w:val="0041394F"/>
    <w:rsid w:val="0041611D"/>
    <w:rsid w:val="004173E2"/>
    <w:rsid w:val="004553E4"/>
    <w:rsid w:val="0046289D"/>
    <w:rsid w:val="00466067"/>
    <w:rsid w:val="00473843"/>
    <w:rsid w:val="0047625A"/>
    <w:rsid w:val="0047783A"/>
    <w:rsid w:val="00480E87"/>
    <w:rsid w:val="00483CC0"/>
    <w:rsid w:val="00497A51"/>
    <w:rsid w:val="00497AE1"/>
    <w:rsid w:val="004A060D"/>
    <w:rsid w:val="004A2B03"/>
    <w:rsid w:val="004A4B57"/>
    <w:rsid w:val="004B2469"/>
    <w:rsid w:val="004B2B03"/>
    <w:rsid w:val="004C2D3C"/>
    <w:rsid w:val="004C7381"/>
    <w:rsid w:val="004D38E7"/>
    <w:rsid w:val="004D44E4"/>
    <w:rsid w:val="004D4BB3"/>
    <w:rsid w:val="004D7C9B"/>
    <w:rsid w:val="004E188A"/>
    <w:rsid w:val="004E4112"/>
    <w:rsid w:val="004E49EC"/>
    <w:rsid w:val="004E4E91"/>
    <w:rsid w:val="004E66CF"/>
    <w:rsid w:val="004F0BBD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F5302"/>
    <w:rsid w:val="005F6722"/>
    <w:rsid w:val="006014C5"/>
    <w:rsid w:val="006162D0"/>
    <w:rsid w:val="00620414"/>
    <w:rsid w:val="006262B0"/>
    <w:rsid w:val="00633F07"/>
    <w:rsid w:val="0063542E"/>
    <w:rsid w:val="00640064"/>
    <w:rsid w:val="006429F2"/>
    <w:rsid w:val="00663306"/>
    <w:rsid w:val="006646BD"/>
    <w:rsid w:val="00666F26"/>
    <w:rsid w:val="00680642"/>
    <w:rsid w:val="00684019"/>
    <w:rsid w:val="00691A74"/>
    <w:rsid w:val="006943B8"/>
    <w:rsid w:val="006A05B4"/>
    <w:rsid w:val="006A2712"/>
    <w:rsid w:val="006A3AE9"/>
    <w:rsid w:val="006A634C"/>
    <w:rsid w:val="006B4CB1"/>
    <w:rsid w:val="006D09C4"/>
    <w:rsid w:val="006D16E4"/>
    <w:rsid w:val="006D2223"/>
    <w:rsid w:val="006D3791"/>
    <w:rsid w:val="006D54C4"/>
    <w:rsid w:val="006F5B99"/>
    <w:rsid w:val="00700772"/>
    <w:rsid w:val="0071492A"/>
    <w:rsid w:val="00733F8F"/>
    <w:rsid w:val="007354BF"/>
    <w:rsid w:val="0073675A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51EC"/>
    <w:rsid w:val="00797E43"/>
    <w:rsid w:val="007A186C"/>
    <w:rsid w:val="007E1865"/>
    <w:rsid w:val="007E494A"/>
    <w:rsid w:val="007E4E93"/>
    <w:rsid w:val="007F4DD3"/>
    <w:rsid w:val="007F7341"/>
    <w:rsid w:val="00801234"/>
    <w:rsid w:val="00804F10"/>
    <w:rsid w:val="00811006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C4EAF"/>
    <w:rsid w:val="008C4FFA"/>
    <w:rsid w:val="008C6540"/>
    <w:rsid w:val="008D3115"/>
    <w:rsid w:val="008D3267"/>
    <w:rsid w:val="008D5C48"/>
    <w:rsid w:val="008F121D"/>
    <w:rsid w:val="008F1F36"/>
    <w:rsid w:val="009006EF"/>
    <w:rsid w:val="00902FAD"/>
    <w:rsid w:val="0090673E"/>
    <w:rsid w:val="00916E9F"/>
    <w:rsid w:val="0092212D"/>
    <w:rsid w:val="009225E5"/>
    <w:rsid w:val="0092709C"/>
    <w:rsid w:val="009349A7"/>
    <w:rsid w:val="00937884"/>
    <w:rsid w:val="00941A47"/>
    <w:rsid w:val="00954CBD"/>
    <w:rsid w:val="00955801"/>
    <w:rsid w:val="00965489"/>
    <w:rsid w:val="00972DE0"/>
    <w:rsid w:val="0098603C"/>
    <w:rsid w:val="00990334"/>
    <w:rsid w:val="00995D0E"/>
    <w:rsid w:val="00996499"/>
    <w:rsid w:val="00996E6B"/>
    <w:rsid w:val="009A2E01"/>
    <w:rsid w:val="009C653E"/>
    <w:rsid w:val="009C6D6B"/>
    <w:rsid w:val="009D5463"/>
    <w:rsid w:val="009E2C58"/>
    <w:rsid w:val="009E404A"/>
    <w:rsid w:val="009F343B"/>
    <w:rsid w:val="009F5231"/>
    <w:rsid w:val="009F69D7"/>
    <w:rsid w:val="00A00935"/>
    <w:rsid w:val="00A026C9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6214"/>
    <w:rsid w:val="00A66640"/>
    <w:rsid w:val="00A70EBE"/>
    <w:rsid w:val="00A720B9"/>
    <w:rsid w:val="00A93C72"/>
    <w:rsid w:val="00AA0233"/>
    <w:rsid w:val="00AA2D2B"/>
    <w:rsid w:val="00AA6770"/>
    <w:rsid w:val="00AB14B4"/>
    <w:rsid w:val="00AC6CDA"/>
    <w:rsid w:val="00AD148A"/>
    <w:rsid w:val="00AE370A"/>
    <w:rsid w:val="00B07105"/>
    <w:rsid w:val="00B157AB"/>
    <w:rsid w:val="00B17457"/>
    <w:rsid w:val="00B25B9D"/>
    <w:rsid w:val="00B278B4"/>
    <w:rsid w:val="00B4155C"/>
    <w:rsid w:val="00B41C08"/>
    <w:rsid w:val="00B45505"/>
    <w:rsid w:val="00B5726B"/>
    <w:rsid w:val="00B657F9"/>
    <w:rsid w:val="00B667E2"/>
    <w:rsid w:val="00B92A64"/>
    <w:rsid w:val="00B97FBF"/>
    <w:rsid w:val="00BA2CA7"/>
    <w:rsid w:val="00BA62A9"/>
    <w:rsid w:val="00BA64E8"/>
    <w:rsid w:val="00BB590A"/>
    <w:rsid w:val="00BC0C6B"/>
    <w:rsid w:val="00BC15A7"/>
    <w:rsid w:val="00BC2BFC"/>
    <w:rsid w:val="00BD5211"/>
    <w:rsid w:val="00BD68E3"/>
    <w:rsid w:val="00BF12FE"/>
    <w:rsid w:val="00BF172F"/>
    <w:rsid w:val="00C047CE"/>
    <w:rsid w:val="00C16499"/>
    <w:rsid w:val="00C17E2B"/>
    <w:rsid w:val="00C33007"/>
    <w:rsid w:val="00C34514"/>
    <w:rsid w:val="00C43CB4"/>
    <w:rsid w:val="00C47387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D064E"/>
    <w:rsid w:val="00CD5EAE"/>
    <w:rsid w:val="00CD6966"/>
    <w:rsid w:val="00CE1964"/>
    <w:rsid w:val="00CE30EC"/>
    <w:rsid w:val="00CE65EF"/>
    <w:rsid w:val="00CF288E"/>
    <w:rsid w:val="00CF3D80"/>
    <w:rsid w:val="00CF743A"/>
    <w:rsid w:val="00D0434B"/>
    <w:rsid w:val="00D06426"/>
    <w:rsid w:val="00D065FB"/>
    <w:rsid w:val="00D10ADE"/>
    <w:rsid w:val="00D13DE2"/>
    <w:rsid w:val="00D3551A"/>
    <w:rsid w:val="00D42762"/>
    <w:rsid w:val="00D453A0"/>
    <w:rsid w:val="00D51535"/>
    <w:rsid w:val="00D54F02"/>
    <w:rsid w:val="00D5786A"/>
    <w:rsid w:val="00D614A3"/>
    <w:rsid w:val="00D74870"/>
    <w:rsid w:val="00D77ABF"/>
    <w:rsid w:val="00D81F19"/>
    <w:rsid w:val="00D966E2"/>
    <w:rsid w:val="00DB761E"/>
    <w:rsid w:val="00DB7C61"/>
    <w:rsid w:val="00DD4818"/>
    <w:rsid w:val="00DE4E75"/>
    <w:rsid w:val="00DE4FCB"/>
    <w:rsid w:val="00DE740D"/>
    <w:rsid w:val="00DF4AF9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66CE4"/>
    <w:rsid w:val="00E8150C"/>
    <w:rsid w:val="00E83803"/>
    <w:rsid w:val="00E86EFA"/>
    <w:rsid w:val="00EA1FB2"/>
    <w:rsid w:val="00EA5024"/>
    <w:rsid w:val="00EC6005"/>
    <w:rsid w:val="00ED2354"/>
    <w:rsid w:val="00ED5B84"/>
    <w:rsid w:val="00EE2746"/>
    <w:rsid w:val="00EE3960"/>
    <w:rsid w:val="00EF581E"/>
    <w:rsid w:val="00EF7026"/>
    <w:rsid w:val="00F0066A"/>
    <w:rsid w:val="00F02F30"/>
    <w:rsid w:val="00F11959"/>
    <w:rsid w:val="00F11CAF"/>
    <w:rsid w:val="00F124BC"/>
    <w:rsid w:val="00F12625"/>
    <w:rsid w:val="00F23F2A"/>
    <w:rsid w:val="00F40678"/>
    <w:rsid w:val="00F44D6C"/>
    <w:rsid w:val="00F57092"/>
    <w:rsid w:val="00F66D64"/>
    <w:rsid w:val="00F7217A"/>
    <w:rsid w:val="00F72CE6"/>
    <w:rsid w:val="00F75B65"/>
    <w:rsid w:val="00F76BBD"/>
    <w:rsid w:val="00F858C2"/>
    <w:rsid w:val="00F91AF8"/>
    <w:rsid w:val="00F94550"/>
    <w:rsid w:val="00F94F7C"/>
    <w:rsid w:val="00F97784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6E578BB"/>
  <w15:docId w15:val="{8AA790FB-2347-4858-BBBD-D01BC175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47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6C31D-AF6B-4AB3-8098-1B713076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Form37Provpessoaldoc.dot</Template>
  <TotalTime>0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   Formulário 13       Versão 0</vt:lpstr>
    </vt:vector>
  </TitlesOfParts>
  <Company>ist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Glória Pinheiro</dc:creator>
  <cp:lastModifiedBy>Maria da Glória Santos Pinheiro</cp:lastModifiedBy>
  <cp:revision>2</cp:revision>
  <cp:lastPrinted>2015-05-21T09:29:00Z</cp:lastPrinted>
  <dcterms:created xsi:type="dcterms:W3CDTF">2023-07-17T15:48:00Z</dcterms:created>
  <dcterms:modified xsi:type="dcterms:W3CDTF">2023-07-17T15:48:00Z</dcterms:modified>
</cp:coreProperties>
</file>