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C34514" w:rsidRPr="00244D41" w:rsidRDefault="00BA4DA9" w:rsidP="00C345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FULL</w:t>
            </w:r>
            <w:r w:rsidR="009E404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C3451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:rsidR="00F0066A" w:rsidRDefault="00F0066A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48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843"/>
      </w:tblGrid>
      <w:tr w:rsidR="00625E6D" w:rsidTr="007D669C">
        <w:trPr>
          <w:trHeight w:val="329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5E6D" w:rsidRDefault="00625E6D" w:rsidP="007D669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notice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2D13">
              <w:rPr>
                <w:rFonts w:ascii="Arial" w:hAnsi="Arial" w:cs="Arial"/>
                <w:sz w:val="16"/>
                <w:szCs w:val="16"/>
              </w:rPr>
              <w:t>(nº do edital)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5E6D" w:rsidRDefault="00625E6D" w:rsidP="007D669C">
            <w:pPr>
              <w:ind w:left="-252" w:right="-7488" w:firstLine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  <w:r>
              <w:rPr>
                <w:sz w:val="20"/>
                <w:szCs w:val="20"/>
              </w:rPr>
              <w:t>/2023</w:t>
            </w:r>
          </w:p>
        </w:tc>
      </w:tr>
    </w:tbl>
    <w:p w:rsidR="00625E6D" w:rsidRDefault="00625E6D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5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3827"/>
      </w:tblGrid>
      <w:tr w:rsidR="001C07B4" w:rsidRPr="00FD437B" w:rsidTr="002C7B6B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300661" w:rsidRDefault="00F6741B" w:rsidP="00BB020D">
            <w:pPr>
              <w:ind w:right="-7488"/>
              <w:rPr>
                <w:sz w:val="20"/>
                <w:szCs w:val="20"/>
                <w:lang w:val="en-US"/>
              </w:rPr>
            </w:pPr>
            <w:r w:rsidRPr="001C07B4">
              <w:rPr>
                <w:sz w:val="20"/>
                <w:szCs w:val="20"/>
                <w:lang w:val="en-US"/>
              </w:rPr>
              <w:t>Mechanical Engineering (DEM)</w:t>
            </w:r>
          </w:p>
        </w:tc>
      </w:tr>
    </w:tbl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1C07B4" w:rsidRPr="00625E6D" w:rsidTr="002C7B6B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980A45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C07B4" w:rsidRPr="001C07B4">
              <w:rPr>
                <w:rFonts w:ascii="Arial" w:hAnsi="Arial" w:cs="Arial"/>
                <w:sz w:val="20"/>
                <w:szCs w:val="20"/>
              </w:rPr>
              <w:t>isciplinary field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625E6D" w:rsidRDefault="00625E6D" w:rsidP="009D4B25">
            <w:pPr>
              <w:ind w:right="-7488"/>
              <w:rPr>
                <w:sz w:val="20"/>
                <w:szCs w:val="20"/>
                <w:lang w:val="en-US"/>
              </w:rPr>
            </w:pPr>
            <w:r w:rsidRPr="00625E6D">
              <w:rPr>
                <w:sz w:val="20"/>
                <w:szCs w:val="20"/>
                <w:lang w:val="en-US"/>
              </w:rPr>
              <w:t>M</w:t>
            </w:r>
            <w:r w:rsidRPr="00625E6D">
              <w:rPr>
                <w:sz w:val="20"/>
                <w:szCs w:val="20"/>
                <w:lang w:val="en-US"/>
              </w:rPr>
              <w:t>echanical design and engineering materials</w:t>
            </w:r>
          </w:p>
        </w:tc>
      </w:tr>
    </w:tbl>
    <w:p w:rsidR="00244D41" w:rsidRDefault="00244D41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74421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09"/>
        <w:gridCol w:w="708"/>
        <w:gridCol w:w="1134"/>
        <w:gridCol w:w="5601"/>
      </w:tblGrid>
      <w:tr w:rsidR="00995D0E" w:rsidRPr="000D0684" w:rsidTr="00E97003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80DCF">
              <w:rPr>
                <w:rFonts w:ascii="Arial" w:hAnsi="Arial"/>
                <w:sz w:val="20"/>
              </w:rPr>
            </w:r>
            <w:r w:rsidR="00E80DCF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80DCF">
              <w:rPr>
                <w:rFonts w:ascii="Arial" w:hAnsi="Arial"/>
                <w:sz w:val="20"/>
              </w:rPr>
            </w:r>
            <w:r w:rsidR="00E80DCF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625E6D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DCF" w:rsidRDefault="00E80DCF">
      <w:r>
        <w:separator/>
      </w:r>
    </w:p>
  </w:endnote>
  <w:endnote w:type="continuationSeparator" w:id="0">
    <w:p w:rsidR="00E80DCF" w:rsidRDefault="00E8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DCF" w:rsidRDefault="00E80DCF">
      <w:r>
        <w:separator/>
      </w:r>
    </w:p>
  </w:footnote>
  <w:footnote w:type="continuationSeparator" w:id="0">
    <w:p w:rsidR="00E80DCF" w:rsidRDefault="00E80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bgkcY/R2rLOEP/bGneTZK58TaOH8lZ3HrvH6euaRrTI4x8fJGt8Gi2j/iSa0owpqv442HuRZvAYoBRO9e7heQ==" w:salt="Or0HyRC7wT+3P5BsdXNW7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A08"/>
    <w:rsid w:val="000032C9"/>
    <w:rsid w:val="00015988"/>
    <w:rsid w:val="000243CE"/>
    <w:rsid w:val="00024666"/>
    <w:rsid w:val="00031481"/>
    <w:rsid w:val="0003295A"/>
    <w:rsid w:val="000348F1"/>
    <w:rsid w:val="00035950"/>
    <w:rsid w:val="00043607"/>
    <w:rsid w:val="0006781D"/>
    <w:rsid w:val="000845AB"/>
    <w:rsid w:val="00092732"/>
    <w:rsid w:val="00092B08"/>
    <w:rsid w:val="0009388C"/>
    <w:rsid w:val="00094FF9"/>
    <w:rsid w:val="000A17B5"/>
    <w:rsid w:val="000C33DD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B4CD5"/>
    <w:rsid w:val="002C103E"/>
    <w:rsid w:val="002C1B02"/>
    <w:rsid w:val="002C7B6B"/>
    <w:rsid w:val="002D13F4"/>
    <w:rsid w:val="002D17F5"/>
    <w:rsid w:val="002D5E77"/>
    <w:rsid w:val="002D65F4"/>
    <w:rsid w:val="002D67F1"/>
    <w:rsid w:val="002D6D3A"/>
    <w:rsid w:val="002D71F1"/>
    <w:rsid w:val="002F151C"/>
    <w:rsid w:val="002F6006"/>
    <w:rsid w:val="002F6C7E"/>
    <w:rsid w:val="002F7243"/>
    <w:rsid w:val="00300661"/>
    <w:rsid w:val="003071CC"/>
    <w:rsid w:val="003140E9"/>
    <w:rsid w:val="00320CA7"/>
    <w:rsid w:val="0032244F"/>
    <w:rsid w:val="00323F5E"/>
    <w:rsid w:val="00325A38"/>
    <w:rsid w:val="003316D9"/>
    <w:rsid w:val="003317A3"/>
    <w:rsid w:val="003319E9"/>
    <w:rsid w:val="00331F3E"/>
    <w:rsid w:val="00332599"/>
    <w:rsid w:val="0034216F"/>
    <w:rsid w:val="00351D64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390C"/>
    <w:rsid w:val="003876A1"/>
    <w:rsid w:val="003979E9"/>
    <w:rsid w:val="003A33AB"/>
    <w:rsid w:val="003B25E1"/>
    <w:rsid w:val="003C441A"/>
    <w:rsid w:val="003C6CF0"/>
    <w:rsid w:val="003D0E59"/>
    <w:rsid w:val="003D2F29"/>
    <w:rsid w:val="00406A13"/>
    <w:rsid w:val="004072CE"/>
    <w:rsid w:val="0041394F"/>
    <w:rsid w:val="0041611D"/>
    <w:rsid w:val="004173E2"/>
    <w:rsid w:val="00443FAD"/>
    <w:rsid w:val="004553E4"/>
    <w:rsid w:val="0046289D"/>
    <w:rsid w:val="00466067"/>
    <w:rsid w:val="00473843"/>
    <w:rsid w:val="0047625A"/>
    <w:rsid w:val="0047783A"/>
    <w:rsid w:val="00480E87"/>
    <w:rsid w:val="00483CC0"/>
    <w:rsid w:val="00497A51"/>
    <w:rsid w:val="004A2B03"/>
    <w:rsid w:val="004A4B57"/>
    <w:rsid w:val="004B2469"/>
    <w:rsid w:val="004B2B03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0817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162D0"/>
    <w:rsid w:val="00620414"/>
    <w:rsid w:val="00625E6D"/>
    <w:rsid w:val="006262B0"/>
    <w:rsid w:val="0063542E"/>
    <w:rsid w:val="00640064"/>
    <w:rsid w:val="006429F2"/>
    <w:rsid w:val="00645FF4"/>
    <w:rsid w:val="00663306"/>
    <w:rsid w:val="006646BD"/>
    <w:rsid w:val="00666F26"/>
    <w:rsid w:val="00684019"/>
    <w:rsid w:val="00691A74"/>
    <w:rsid w:val="006943B8"/>
    <w:rsid w:val="006A05B4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3F8F"/>
    <w:rsid w:val="007354BF"/>
    <w:rsid w:val="0073675A"/>
    <w:rsid w:val="00744214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709C"/>
    <w:rsid w:val="009349A7"/>
    <w:rsid w:val="00937884"/>
    <w:rsid w:val="00941A47"/>
    <w:rsid w:val="0094235D"/>
    <w:rsid w:val="00954CBD"/>
    <w:rsid w:val="00965489"/>
    <w:rsid w:val="00972DE0"/>
    <w:rsid w:val="00980A45"/>
    <w:rsid w:val="0098603C"/>
    <w:rsid w:val="00995D0E"/>
    <w:rsid w:val="00996499"/>
    <w:rsid w:val="00996E6B"/>
    <w:rsid w:val="009A2E01"/>
    <w:rsid w:val="009B0771"/>
    <w:rsid w:val="009C653E"/>
    <w:rsid w:val="009C6D6B"/>
    <w:rsid w:val="009D4B25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C6CDA"/>
    <w:rsid w:val="00AD2023"/>
    <w:rsid w:val="00AE370A"/>
    <w:rsid w:val="00B07105"/>
    <w:rsid w:val="00B157AB"/>
    <w:rsid w:val="00B17457"/>
    <w:rsid w:val="00B278B4"/>
    <w:rsid w:val="00B41C08"/>
    <w:rsid w:val="00B45505"/>
    <w:rsid w:val="00B5726B"/>
    <w:rsid w:val="00B657F9"/>
    <w:rsid w:val="00B667E2"/>
    <w:rsid w:val="00B92A64"/>
    <w:rsid w:val="00B97FBF"/>
    <w:rsid w:val="00BA2CA7"/>
    <w:rsid w:val="00BA4DA9"/>
    <w:rsid w:val="00BA62A9"/>
    <w:rsid w:val="00BA64E8"/>
    <w:rsid w:val="00BB020D"/>
    <w:rsid w:val="00BB2C42"/>
    <w:rsid w:val="00BB590A"/>
    <w:rsid w:val="00BC0C6B"/>
    <w:rsid w:val="00BC15A7"/>
    <w:rsid w:val="00BC2BFC"/>
    <w:rsid w:val="00BD5211"/>
    <w:rsid w:val="00BD68E3"/>
    <w:rsid w:val="00BD75D8"/>
    <w:rsid w:val="00BF12FE"/>
    <w:rsid w:val="00BF172F"/>
    <w:rsid w:val="00C0426C"/>
    <w:rsid w:val="00C047CE"/>
    <w:rsid w:val="00C11906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66E2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77F4C"/>
    <w:rsid w:val="00E80DCF"/>
    <w:rsid w:val="00E8150C"/>
    <w:rsid w:val="00E83803"/>
    <w:rsid w:val="00E86EFA"/>
    <w:rsid w:val="00E97003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40678"/>
    <w:rsid w:val="00F44D6C"/>
    <w:rsid w:val="00F57092"/>
    <w:rsid w:val="00F66D64"/>
    <w:rsid w:val="00F6741B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D437B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52CA291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1BD71-58BB-4DCD-821A-B5831AD7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546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Claudia Pinto</dc:creator>
  <cp:lastModifiedBy>Maria da Glória Santos Pinheiro</cp:lastModifiedBy>
  <cp:revision>72</cp:revision>
  <cp:lastPrinted>2015-05-21T09:29:00Z</cp:lastPrinted>
  <dcterms:created xsi:type="dcterms:W3CDTF">2012-10-12T11:32:00Z</dcterms:created>
  <dcterms:modified xsi:type="dcterms:W3CDTF">2023-06-28T10:29:00Z</dcterms:modified>
</cp:coreProperties>
</file>